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E63B" w14:textId="63FE4416" w:rsidR="005A022E" w:rsidRDefault="005A069A" w:rsidP="00B934C3">
      <w:pPr>
        <w:framePr w:w="10125" w:h="1681" w:hRule="exact" w:hSpace="142" w:wrap="around" w:vAnchor="page" w:hAnchor="page" w:x="1194" w:y="736" w:anchorLock="1"/>
        <w:tabs>
          <w:tab w:val="left" w:pos="6237"/>
          <w:tab w:val="left" w:pos="7938"/>
        </w:tabs>
        <w:rPr>
          <w:rFonts w:ascii="Arial Narrow" w:hAnsi="Arial Narrow"/>
          <w:sz w:val="16"/>
        </w:rPr>
      </w:pPr>
      <w:r>
        <w:rPr>
          <w:noProof/>
        </w:rPr>
        <w:drawing>
          <wp:inline distT="0" distB="0" distL="0" distR="0" wp14:anchorId="4290F138" wp14:editId="5A32A55A">
            <wp:extent cx="6350000" cy="977900"/>
            <wp:effectExtent l="0" t="0" r="0" b="0"/>
            <wp:docPr id="1" name="Bild 1" descr="cid:image001.jpg@01D54B86.569A6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4B86.569A6E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22E">
        <w:rPr>
          <w:rFonts w:ascii="Arial Narrow" w:hAnsi="Arial Narrow"/>
          <w:sz w:val="16"/>
        </w:rPr>
        <w:tab/>
      </w:r>
    </w:p>
    <w:p w14:paraId="603F4929" w14:textId="77777777" w:rsidR="005A022E" w:rsidRDefault="005A022E" w:rsidP="00B934C3">
      <w:pPr>
        <w:framePr w:w="10125" w:h="1681" w:hRule="exact" w:hSpace="142" w:wrap="around" w:vAnchor="page" w:hAnchor="page" w:x="1194" w:y="736" w:anchorLock="1"/>
        <w:tabs>
          <w:tab w:val="left" w:pos="6237"/>
          <w:tab w:val="left" w:pos="7938"/>
        </w:tabs>
        <w:rPr>
          <w:sz w:val="20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14:paraId="76E6A107" w14:textId="77777777" w:rsidR="005A022E" w:rsidRDefault="005A022E" w:rsidP="00B934C3">
      <w:pPr>
        <w:framePr w:w="10125" w:h="1681" w:hRule="exact" w:hSpace="142" w:wrap="around" w:vAnchor="page" w:hAnchor="page" w:x="1194" w:y="736" w:anchorLock="1"/>
        <w:tabs>
          <w:tab w:val="left" w:pos="6237"/>
          <w:tab w:val="left" w:pos="7938"/>
        </w:tabs>
      </w:pPr>
      <w:r>
        <w:rPr>
          <w:sz w:val="20"/>
        </w:rPr>
        <w:tab/>
      </w:r>
    </w:p>
    <w:p w14:paraId="08BC8268" w14:textId="77777777" w:rsidR="005A022E" w:rsidRDefault="005A022E" w:rsidP="00B934C3">
      <w:pPr>
        <w:framePr w:w="10125" w:h="1681" w:hRule="exact" w:hSpace="142" w:wrap="around" w:vAnchor="page" w:hAnchor="page" w:x="1194" w:y="736" w:anchorLock="1"/>
        <w:rPr>
          <w:rFonts w:ascii="Arial Narrow" w:hAnsi="Arial Narrow"/>
          <w:sz w:val="16"/>
        </w:rPr>
      </w:pPr>
    </w:p>
    <w:p w14:paraId="42E382CF" w14:textId="77777777" w:rsidR="005A022E" w:rsidRDefault="005A022E" w:rsidP="00B934C3">
      <w:pPr>
        <w:framePr w:w="10125" w:h="1681" w:hRule="exact" w:hSpace="142" w:wrap="around" w:vAnchor="page" w:hAnchor="page" w:x="1194" w:y="736" w:anchorLock="1"/>
        <w:rPr>
          <w:rFonts w:ascii="Arial Narrow" w:hAnsi="Arial Narrow"/>
          <w:sz w:val="16"/>
        </w:rPr>
      </w:pPr>
    </w:p>
    <w:p w14:paraId="2D1E0D6D" w14:textId="77777777" w:rsidR="005A022E" w:rsidRDefault="005A022E" w:rsidP="00B934C3">
      <w:pPr>
        <w:framePr w:w="10125" w:h="1681" w:hRule="exact" w:hSpace="142" w:wrap="around" w:vAnchor="page" w:hAnchor="page" w:x="1194" w:y="736" w:anchorLock="1"/>
        <w:rPr>
          <w:rFonts w:ascii="Arial Narrow" w:hAnsi="Arial Narrow"/>
          <w:sz w:val="16"/>
        </w:rPr>
      </w:pPr>
    </w:p>
    <w:p w14:paraId="74F5DA59" w14:textId="77777777" w:rsidR="005A022E" w:rsidRDefault="005A022E"/>
    <w:p w14:paraId="16C67AAD" w14:textId="77777777" w:rsidR="005A022E" w:rsidRDefault="005A022E" w:rsidP="007D3370">
      <w:pPr>
        <w:framePr w:w="3941" w:h="2986" w:hSpace="142" w:wrap="around" w:vAnchor="page" w:hAnchor="page" w:x="7466" w:y="2281" w:anchorLock="1"/>
        <w:rPr>
          <w:rFonts w:ascii="Arial Narrow" w:hAnsi="Arial Narrow"/>
          <w:b/>
          <w:sz w:val="28"/>
        </w:rPr>
      </w:pPr>
    </w:p>
    <w:p w14:paraId="575CF984" w14:textId="77777777" w:rsidR="005A022E" w:rsidRDefault="005A022E" w:rsidP="007D3370">
      <w:pPr>
        <w:framePr w:w="3941" w:h="2986" w:hSpace="142" w:wrap="around" w:vAnchor="page" w:hAnchor="page" w:x="7466" w:y="2281" w:anchorLock="1"/>
        <w:rPr>
          <w:rFonts w:ascii="Arial Narrow" w:hAnsi="Arial Narrow"/>
          <w:sz w:val="28"/>
        </w:rPr>
      </w:pPr>
    </w:p>
    <w:p w14:paraId="24DD1F69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8"/>
        </w:rPr>
      </w:pPr>
      <w:r>
        <w:rPr>
          <w:sz w:val="28"/>
        </w:rPr>
        <w:t>c/o Haus Trillup</w:t>
      </w:r>
    </w:p>
    <w:p w14:paraId="520ACC8B" w14:textId="77777777" w:rsidR="005A022E" w:rsidRDefault="005A022E" w:rsidP="007D3370">
      <w:pPr>
        <w:framePr w:w="3941" w:h="2986" w:hSpace="142" w:wrap="around" w:vAnchor="page" w:hAnchor="page" w:x="7466" w:y="2281" w:anchorLock="1"/>
      </w:pPr>
      <w:r>
        <w:rPr>
          <w:sz w:val="28"/>
        </w:rPr>
        <w:t>Rainer Wilcke</w:t>
      </w:r>
    </w:p>
    <w:p w14:paraId="0355E2B1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8"/>
        </w:rPr>
      </w:pPr>
      <w:r>
        <w:rPr>
          <w:sz w:val="28"/>
        </w:rPr>
        <w:t xml:space="preserve">Sarenweg 20      </w:t>
      </w:r>
    </w:p>
    <w:p w14:paraId="10E64CE3" w14:textId="77777777" w:rsidR="005A022E" w:rsidRPr="00C41756" w:rsidRDefault="005A022E" w:rsidP="007D3370">
      <w:pPr>
        <w:framePr w:w="3941" w:h="2986" w:hSpace="142" w:wrap="around" w:vAnchor="page" w:hAnchor="page" w:x="7466" w:y="2281" w:anchorLock="1"/>
        <w:rPr>
          <w:rFonts w:ascii="Arial Narrow" w:hAnsi="Arial Narrow"/>
          <w:sz w:val="28"/>
          <w:lang w:val="en-US"/>
        </w:rPr>
      </w:pPr>
      <w:r w:rsidRPr="00C41756">
        <w:rPr>
          <w:sz w:val="28"/>
          <w:lang w:val="en-US"/>
        </w:rPr>
        <w:t>22397 Hamburg</w:t>
      </w:r>
    </w:p>
    <w:p w14:paraId="6E2056DC" w14:textId="77777777" w:rsidR="005A022E" w:rsidRPr="00C41756" w:rsidRDefault="005A022E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en-US"/>
        </w:rPr>
      </w:pPr>
      <w:r w:rsidRPr="00C41756">
        <w:rPr>
          <w:sz w:val="22"/>
          <w:szCs w:val="22"/>
          <w:lang w:val="en-US"/>
        </w:rPr>
        <w:t xml:space="preserve">Tel.:       </w:t>
      </w:r>
      <w:r w:rsidRPr="00C41756">
        <w:rPr>
          <w:sz w:val="22"/>
          <w:szCs w:val="22"/>
          <w:lang w:val="en-US"/>
        </w:rPr>
        <w:tab/>
        <w:t>0160-97685742</w:t>
      </w:r>
    </w:p>
    <w:p w14:paraId="69B1312D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Fax.:</w:t>
      </w:r>
      <w:r>
        <w:rPr>
          <w:sz w:val="22"/>
          <w:szCs w:val="22"/>
          <w:lang w:val="fr-FR"/>
        </w:rPr>
        <w:tab/>
        <w:t xml:space="preserve">           </w:t>
      </w:r>
      <w:r>
        <w:rPr>
          <w:sz w:val="22"/>
          <w:szCs w:val="22"/>
          <w:lang w:val="fr-FR"/>
        </w:rPr>
        <w:tab/>
        <w:t>040 / 85506733</w:t>
      </w:r>
    </w:p>
    <w:p w14:paraId="4DB883E8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Email:</w:t>
      </w:r>
    </w:p>
    <w:p w14:paraId="3AA93F16" w14:textId="77777777" w:rsidR="005A022E" w:rsidRDefault="00FF25EA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hyperlink r:id="rId10" w:history="1">
        <w:r w:rsidR="005A022E">
          <w:rPr>
            <w:rStyle w:val="Hyperlink"/>
            <w:sz w:val="22"/>
            <w:szCs w:val="22"/>
            <w:lang w:val="fr-FR"/>
          </w:rPr>
          <w:t>info@behindertenforumwalddoerfer.de</w:t>
        </w:r>
      </w:hyperlink>
    </w:p>
    <w:p w14:paraId="589D28AC" w14:textId="575FC533" w:rsidR="005A022E" w:rsidRPr="00C41756" w:rsidRDefault="00FF25EA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hyperlink r:id="rId11" w:history="1">
        <w:r w:rsidR="005A022E">
          <w:rPr>
            <w:rStyle w:val="Hyperlink"/>
            <w:sz w:val="22"/>
            <w:szCs w:val="22"/>
            <w:lang w:val="fr-FR"/>
          </w:rPr>
          <w:t>wilcke@behindertenforum.info</w:t>
        </w:r>
      </w:hyperlink>
    </w:p>
    <w:p w14:paraId="202E282D" w14:textId="77777777" w:rsidR="002F46A7" w:rsidRDefault="002F46A7" w:rsidP="004C4915"/>
    <w:p w14:paraId="1A8BBF72" w14:textId="5C5747A6" w:rsidR="004C4915" w:rsidRDefault="004C4915" w:rsidP="004C4915"/>
    <w:p w14:paraId="1B6486A5" w14:textId="7A8E2B86" w:rsidR="00237779" w:rsidRDefault="00237779" w:rsidP="004C4915"/>
    <w:p w14:paraId="3B28ADBD" w14:textId="229E0175" w:rsidR="00237779" w:rsidRP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AA9828" w14:textId="0D36302D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37779">
        <w:rPr>
          <w:rFonts w:asciiTheme="minorHAnsi" w:hAnsiTheme="minorHAnsi" w:cstheme="minorHAnsi"/>
          <w:b/>
          <w:bCs/>
          <w:sz w:val="28"/>
          <w:szCs w:val="28"/>
        </w:rPr>
        <w:t>Liebe Forum-Freunde und Mitmacher!</w:t>
      </w:r>
    </w:p>
    <w:p w14:paraId="72E2F96C" w14:textId="0887A497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6C1EE2D" w14:textId="68DB0C76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79FC16" w14:textId="00C89D15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036019" w14:textId="768A6387" w:rsidR="00237779" w:rsidRPr="00C41756" w:rsidRDefault="00237779" w:rsidP="004C4915">
      <w:pPr>
        <w:rPr>
          <w:rFonts w:asciiTheme="minorHAnsi" w:hAnsiTheme="minorHAnsi" w:cstheme="minorHAnsi"/>
          <w:bCs/>
          <w:szCs w:val="24"/>
        </w:rPr>
      </w:pPr>
    </w:p>
    <w:p w14:paraId="25F97CCF" w14:textId="39F71621" w:rsidR="00237779" w:rsidRPr="00C41756" w:rsidRDefault="00237779" w:rsidP="00C41756">
      <w:pPr>
        <w:jc w:val="right"/>
        <w:rPr>
          <w:rFonts w:asciiTheme="minorHAnsi" w:hAnsiTheme="minorHAnsi" w:cstheme="minorHAnsi"/>
          <w:bCs/>
          <w:szCs w:val="24"/>
        </w:rPr>
      </w:pPr>
      <w:r w:rsidRPr="00C41756">
        <w:rPr>
          <w:rFonts w:asciiTheme="minorHAnsi" w:hAnsiTheme="minorHAnsi" w:cstheme="minorHAnsi"/>
          <w:bCs/>
          <w:szCs w:val="24"/>
        </w:rPr>
        <w:t>Hamburg, den 1</w:t>
      </w:r>
      <w:r w:rsidR="00FF1540">
        <w:rPr>
          <w:rFonts w:asciiTheme="minorHAnsi" w:hAnsiTheme="minorHAnsi" w:cstheme="minorHAnsi"/>
          <w:bCs/>
          <w:szCs w:val="24"/>
        </w:rPr>
        <w:t>4. Dezem</w:t>
      </w:r>
      <w:r w:rsidRPr="00C41756">
        <w:rPr>
          <w:rFonts w:asciiTheme="minorHAnsi" w:hAnsiTheme="minorHAnsi" w:cstheme="minorHAnsi"/>
          <w:bCs/>
          <w:szCs w:val="24"/>
        </w:rPr>
        <w:t>ber 2019</w:t>
      </w:r>
    </w:p>
    <w:p w14:paraId="7EA9DCCA" w14:textId="5558EFD1" w:rsidR="00237779" w:rsidRDefault="00237779" w:rsidP="00237779">
      <w:pPr>
        <w:jc w:val="center"/>
        <w:rPr>
          <w:rFonts w:asciiTheme="minorHAnsi" w:hAnsiTheme="minorHAnsi" w:cstheme="minorHAnsi"/>
          <w:sz w:val="28"/>
          <w:szCs w:val="28"/>
        </w:rPr>
      </w:pPr>
      <w:r w:rsidRPr="00237779">
        <w:rPr>
          <w:rFonts w:asciiTheme="minorHAnsi" w:hAnsiTheme="minorHAnsi" w:cstheme="minorHAnsi"/>
          <w:sz w:val="28"/>
          <w:szCs w:val="28"/>
        </w:rPr>
        <w:t>Die nächste Sitzung findet statt am</w:t>
      </w:r>
    </w:p>
    <w:p w14:paraId="4FF4FACB" w14:textId="00A150FF" w:rsidR="00237779" w:rsidRPr="00237779" w:rsidRDefault="008B2E4D" w:rsidP="0023777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Montag, den 13</w:t>
      </w:r>
      <w:r w:rsidR="00FF1540">
        <w:rPr>
          <w:rFonts w:asciiTheme="minorHAnsi" w:hAnsiTheme="minorHAnsi" w:cstheme="minorHAnsi"/>
          <w:b/>
          <w:bCs/>
          <w:sz w:val="40"/>
          <w:szCs w:val="40"/>
        </w:rPr>
        <w:t>. Janua</w:t>
      </w:r>
      <w:r w:rsidR="00237779" w:rsidRPr="00237779">
        <w:rPr>
          <w:rFonts w:asciiTheme="minorHAnsi" w:hAnsiTheme="minorHAnsi" w:cstheme="minorHAnsi"/>
          <w:b/>
          <w:bCs/>
          <w:sz w:val="40"/>
          <w:szCs w:val="40"/>
        </w:rPr>
        <w:t>r um 18.00 Uhr</w:t>
      </w:r>
    </w:p>
    <w:p w14:paraId="65206754" w14:textId="5704A631" w:rsidR="00237779" w:rsidRDefault="00FF1540" w:rsidP="00237779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In der Buche</w:t>
      </w:r>
      <w:r w:rsidR="00237779" w:rsidRPr="00237779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="003F19B1">
        <w:rPr>
          <w:rFonts w:asciiTheme="minorHAnsi" w:hAnsiTheme="minorHAnsi" w:cstheme="minorHAnsi"/>
          <w:color w:val="FF0000"/>
          <w:sz w:val="28"/>
          <w:szCs w:val="28"/>
        </w:rPr>
        <w:t xml:space="preserve"> Buchenring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F19B1">
        <w:rPr>
          <w:rFonts w:asciiTheme="minorHAnsi" w:hAnsiTheme="minorHAnsi" w:cstheme="minorHAnsi"/>
          <w:color w:val="FF0000"/>
          <w:sz w:val="28"/>
          <w:szCs w:val="28"/>
        </w:rPr>
        <w:t>65</w:t>
      </w:r>
      <w:r w:rsidR="00237779" w:rsidRPr="00237779">
        <w:rPr>
          <w:rFonts w:asciiTheme="minorHAnsi" w:hAnsiTheme="minorHAnsi" w:cstheme="minorHAnsi"/>
          <w:color w:val="FF0000"/>
          <w:sz w:val="28"/>
          <w:szCs w:val="28"/>
        </w:rPr>
        <w:t>, 22359 Hamburg</w:t>
      </w:r>
    </w:p>
    <w:p w14:paraId="56380443" w14:textId="77777777" w:rsidR="00D84FC0" w:rsidRDefault="00D84FC0" w:rsidP="00237779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47913C30" w14:textId="441DE216" w:rsidR="00237779" w:rsidRDefault="002423B0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18.00 – 18.10        Begrüßung, Formalien (Protokoll etc.) Vorstellungsrunde</w:t>
      </w:r>
      <w:r w:rsidR="00D84FC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772BFA" w14:textId="77777777" w:rsidR="00D84FC0" w:rsidRDefault="00D84FC0" w:rsidP="00D84FC0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7BC3E0E4" w14:textId="416246CF" w:rsidR="002423B0" w:rsidRDefault="002423B0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18.</w:t>
      </w:r>
      <w:r w:rsidR="003F19B1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="00D84FC0">
        <w:rPr>
          <w:rFonts w:asciiTheme="minorHAnsi" w:hAnsiTheme="minorHAnsi" w:cstheme="minorHAnsi"/>
          <w:sz w:val="28"/>
          <w:szCs w:val="28"/>
        </w:rPr>
        <w:t xml:space="preserve"> - </w:t>
      </w:r>
      <w:r w:rsidR="00501B01">
        <w:rPr>
          <w:rFonts w:asciiTheme="minorHAnsi" w:hAnsiTheme="minorHAnsi" w:cstheme="minorHAnsi"/>
          <w:sz w:val="28"/>
          <w:szCs w:val="28"/>
        </w:rPr>
        <w:t>18.3</w:t>
      </w:r>
      <w:r w:rsidR="008F553D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8F553D">
        <w:rPr>
          <w:rFonts w:asciiTheme="minorHAnsi" w:hAnsiTheme="minorHAnsi" w:cstheme="minorHAnsi"/>
          <w:sz w:val="28"/>
          <w:szCs w:val="28"/>
        </w:rPr>
        <w:t>Podiumsdiskussion zur Bürgerschaftswahl</w:t>
      </w:r>
      <w:r w:rsidR="0070454F">
        <w:rPr>
          <w:rFonts w:asciiTheme="minorHAnsi" w:hAnsiTheme="minorHAnsi" w:cstheme="minorHAnsi"/>
          <w:sz w:val="28"/>
          <w:szCs w:val="28"/>
        </w:rPr>
        <w:t xml:space="preserve"> am 21. Januar</w:t>
      </w:r>
    </w:p>
    <w:p w14:paraId="1DEFDD08" w14:textId="77777777" w:rsidR="00D84FC0" w:rsidRDefault="00D84FC0" w:rsidP="00D84FC0">
      <w:pPr>
        <w:pStyle w:val="Listenabsatz"/>
        <w:rPr>
          <w:rFonts w:asciiTheme="minorHAnsi" w:hAnsiTheme="minorHAnsi" w:cstheme="minorHAnsi"/>
          <w:sz w:val="28"/>
          <w:szCs w:val="28"/>
        </w:rPr>
      </w:pPr>
    </w:p>
    <w:p w14:paraId="5A00C7B9" w14:textId="4BFE9A57" w:rsidR="002423B0" w:rsidRDefault="00B5628D" w:rsidP="00D84FC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501B01">
        <w:rPr>
          <w:rFonts w:asciiTheme="minorHAnsi" w:hAnsiTheme="minorHAnsi" w:cstheme="minorHAnsi"/>
          <w:sz w:val="28"/>
          <w:szCs w:val="28"/>
        </w:rPr>
        <w:t>8.3</w:t>
      </w:r>
      <w:r>
        <w:rPr>
          <w:rFonts w:asciiTheme="minorHAnsi" w:hAnsiTheme="minorHAnsi" w:cstheme="minorHAnsi"/>
          <w:sz w:val="28"/>
          <w:szCs w:val="28"/>
        </w:rPr>
        <w:t>0 – 19.1</w:t>
      </w:r>
      <w:r w:rsidR="0070454F">
        <w:rPr>
          <w:rFonts w:asciiTheme="minorHAnsi" w:hAnsiTheme="minorHAnsi" w:cstheme="minorHAnsi"/>
          <w:sz w:val="28"/>
          <w:szCs w:val="28"/>
        </w:rPr>
        <w:t>0</w:t>
      </w:r>
      <w:r w:rsidR="00D84FC0" w:rsidRPr="00D84FC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70454F">
        <w:rPr>
          <w:rFonts w:asciiTheme="minorHAnsi" w:hAnsiTheme="minorHAnsi" w:cstheme="minorHAnsi"/>
          <w:sz w:val="28"/>
          <w:szCs w:val="28"/>
        </w:rPr>
        <w:t xml:space="preserve">30 Jahre Forum (Ideen wie kleine Tagung </w:t>
      </w:r>
      <w:r w:rsidR="00B93048">
        <w:rPr>
          <w:rFonts w:asciiTheme="minorHAnsi" w:hAnsiTheme="minorHAnsi" w:cstheme="minorHAnsi"/>
          <w:sz w:val="28"/>
          <w:szCs w:val="28"/>
        </w:rPr>
        <w:t>usw.)</w:t>
      </w:r>
    </w:p>
    <w:p w14:paraId="1B9C828D" w14:textId="77777777" w:rsidR="00D84FC0" w:rsidRPr="00D84FC0" w:rsidRDefault="00D84FC0" w:rsidP="00D84FC0">
      <w:pPr>
        <w:rPr>
          <w:rFonts w:asciiTheme="minorHAnsi" w:hAnsiTheme="minorHAnsi" w:cstheme="minorHAnsi"/>
          <w:sz w:val="28"/>
          <w:szCs w:val="28"/>
        </w:rPr>
      </w:pPr>
    </w:p>
    <w:p w14:paraId="59964BD6" w14:textId="73FF856F" w:rsidR="002423B0" w:rsidRDefault="002423B0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</w:t>
      </w:r>
      <w:r w:rsidR="00B5628D">
        <w:rPr>
          <w:rFonts w:asciiTheme="minorHAnsi" w:hAnsiTheme="minorHAnsi" w:cstheme="minorHAnsi"/>
          <w:sz w:val="28"/>
          <w:szCs w:val="28"/>
        </w:rPr>
        <w:t>.10 – 19.20</w:t>
      </w:r>
      <w:r w:rsidR="00D84FC0">
        <w:rPr>
          <w:rFonts w:asciiTheme="minorHAnsi" w:hAnsiTheme="minorHAnsi" w:cstheme="minorHAnsi"/>
          <w:sz w:val="28"/>
          <w:szCs w:val="28"/>
        </w:rPr>
        <w:t xml:space="preserve"> </w:t>
      </w:r>
      <w:r w:rsidR="00B5628D">
        <w:rPr>
          <w:rFonts w:asciiTheme="minorHAnsi" w:hAnsiTheme="minorHAnsi" w:cstheme="minorHAnsi"/>
          <w:sz w:val="28"/>
          <w:szCs w:val="28"/>
        </w:rPr>
        <w:t xml:space="preserve">      </w:t>
      </w:r>
      <w:r w:rsidR="00D84FC0">
        <w:rPr>
          <w:rFonts w:asciiTheme="minorHAnsi" w:hAnsiTheme="minorHAnsi" w:cstheme="minorHAnsi"/>
          <w:sz w:val="28"/>
          <w:szCs w:val="28"/>
        </w:rPr>
        <w:t>Sachstand Aktion barrierefreie Walddörfer</w:t>
      </w:r>
    </w:p>
    <w:p w14:paraId="11FB0A02" w14:textId="77777777" w:rsidR="00D84FC0" w:rsidRDefault="00D84FC0" w:rsidP="00D84FC0">
      <w:pPr>
        <w:rPr>
          <w:rFonts w:asciiTheme="minorHAnsi" w:hAnsiTheme="minorHAnsi" w:cstheme="minorHAnsi"/>
          <w:sz w:val="28"/>
          <w:szCs w:val="28"/>
        </w:rPr>
      </w:pPr>
    </w:p>
    <w:p w14:paraId="23D16C58" w14:textId="10290A42" w:rsidR="00D84FC0" w:rsidRDefault="00B5628D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19.20</w:t>
      </w:r>
      <w:r w:rsidR="008917AF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19.3</w:t>
      </w:r>
      <w:r w:rsidR="008917AF">
        <w:rPr>
          <w:rFonts w:asciiTheme="minorHAnsi" w:hAnsiTheme="minorHAnsi" w:cstheme="minorHAnsi"/>
          <w:sz w:val="28"/>
          <w:szCs w:val="28"/>
        </w:rPr>
        <w:t>0</w:t>
      </w:r>
      <w:r w:rsidR="00D84FC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D84FC0">
        <w:rPr>
          <w:rFonts w:asciiTheme="minorHAnsi" w:hAnsiTheme="minorHAnsi" w:cstheme="minorHAnsi"/>
          <w:sz w:val="28"/>
          <w:szCs w:val="28"/>
        </w:rPr>
        <w:t>Sachstand Aktion Barrierefreie Bushaltestellen</w:t>
      </w:r>
    </w:p>
    <w:p w14:paraId="3ED68EA2" w14:textId="77777777" w:rsidR="00B5628D" w:rsidRDefault="00B5628D" w:rsidP="00B5628D">
      <w:pPr>
        <w:pStyle w:val="Listenabsatz"/>
        <w:rPr>
          <w:rFonts w:asciiTheme="minorHAnsi" w:hAnsiTheme="minorHAnsi" w:cstheme="minorHAnsi"/>
          <w:sz w:val="28"/>
          <w:szCs w:val="28"/>
        </w:rPr>
      </w:pPr>
    </w:p>
    <w:p w14:paraId="117B3615" w14:textId="756AEE54" w:rsidR="00B5628D" w:rsidRDefault="00B5628D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19.30 -  </w:t>
      </w:r>
      <w:r w:rsidR="00DE0BFE">
        <w:rPr>
          <w:rFonts w:asciiTheme="minorHAnsi" w:hAnsiTheme="minorHAnsi" w:cstheme="minorHAnsi"/>
          <w:sz w:val="28"/>
          <w:szCs w:val="28"/>
        </w:rPr>
        <w:t>19.40       Kurzbericht vom Inklusionsbeirat</w:t>
      </w:r>
    </w:p>
    <w:p w14:paraId="3857988A" w14:textId="77777777" w:rsidR="00D84FC0" w:rsidRDefault="00D84FC0" w:rsidP="00D84FC0">
      <w:pPr>
        <w:rPr>
          <w:rFonts w:asciiTheme="minorHAnsi" w:hAnsiTheme="minorHAnsi" w:cstheme="minorHAnsi"/>
          <w:sz w:val="28"/>
          <w:szCs w:val="28"/>
        </w:rPr>
      </w:pPr>
    </w:p>
    <w:p w14:paraId="018C7030" w14:textId="4B6ECE83" w:rsidR="00D84FC0" w:rsidRDefault="008917AF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19.40 – 19.50</w:t>
      </w:r>
      <w:r w:rsidR="00D84FC0">
        <w:rPr>
          <w:rFonts w:asciiTheme="minorHAnsi" w:hAnsiTheme="minorHAnsi" w:cstheme="minorHAnsi"/>
          <w:sz w:val="28"/>
          <w:szCs w:val="28"/>
        </w:rPr>
        <w:t xml:space="preserve"> </w:t>
      </w:r>
      <w:r w:rsidR="00B5628D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AG Mobilität</w:t>
      </w:r>
    </w:p>
    <w:p w14:paraId="2A030F8E" w14:textId="77777777" w:rsidR="00D84FC0" w:rsidRDefault="00D84FC0" w:rsidP="00D84FC0">
      <w:pPr>
        <w:rPr>
          <w:rFonts w:asciiTheme="minorHAnsi" w:hAnsiTheme="minorHAnsi" w:cstheme="minorHAnsi"/>
          <w:sz w:val="28"/>
          <w:szCs w:val="28"/>
        </w:rPr>
      </w:pPr>
    </w:p>
    <w:p w14:paraId="13F94941" w14:textId="224608AD" w:rsidR="00237779" w:rsidRPr="001709EB" w:rsidRDefault="00D84FC0" w:rsidP="004C4915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19.55 – 20.00 </w:t>
      </w:r>
      <w:r w:rsidR="00DE0BFE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Verschiedenes</w:t>
      </w:r>
      <w:r w:rsidR="00B5628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und nächste Sitzung</w:t>
      </w:r>
    </w:p>
    <w:p w14:paraId="779CA206" w14:textId="7817B229" w:rsidR="00237779" w:rsidRDefault="008B2E4D" w:rsidP="004C4915">
      <w:r>
        <w:t>Weihnachtliche Grüße</w:t>
      </w:r>
      <w:r w:rsidR="00D84FC0">
        <w:t xml:space="preserve">                    </w:t>
      </w:r>
      <w:r w:rsidR="00FF25EA">
        <w:rPr>
          <w:noProof/>
        </w:rPr>
        <w:drawing>
          <wp:inline distT="0" distB="0" distL="0" distR="0" wp14:anchorId="2A8E40C7" wp14:editId="47D49B09">
            <wp:extent cx="1455966" cy="815340"/>
            <wp:effectExtent l="0" t="0" r="0" b="3810"/>
            <wp:docPr id="5" name="Grafik 5" descr="C:\Users\raine\AppData\Local\Microsoft\Windows\INetCache\Content.MSO\613934CD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ine\AppData\Local\Microsoft\Windows\INetCache\Content.MSO\613934C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54" cy="8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9EB">
        <w:t xml:space="preserve">           Der Sprecherrat</w:t>
      </w:r>
      <w:bookmarkStart w:id="0" w:name="_GoBack"/>
      <w:bookmarkEnd w:id="0"/>
    </w:p>
    <w:sectPr w:rsidR="00237779">
      <w:footerReference w:type="default" r:id="rId14"/>
      <w:headerReference w:type="first" r:id="rId15"/>
      <w:footerReference w:type="first" r:id="rId16"/>
      <w:pgSz w:w="11907" w:h="16840" w:code="9"/>
      <w:pgMar w:top="567" w:right="567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292A" w14:textId="77777777" w:rsidR="003A7FD0" w:rsidRDefault="003A7FD0">
      <w:r>
        <w:separator/>
      </w:r>
    </w:p>
  </w:endnote>
  <w:endnote w:type="continuationSeparator" w:id="0">
    <w:p w14:paraId="78966BD3" w14:textId="77777777" w:rsidR="003A7FD0" w:rsidRDefault="003A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4346" w14:textId="77777777" w:rsidR="005A022E" w:rsidRDefault="005A022E">
    <w:pPr>
      <w:rPr>
        <w:rFonts w:ascii="Arial Narrow" w:hAnsi="Arial Narrow"/>
        <w:sz w:val="16"/>
      </w:rPr>
    </w:pPr>
  </w:p>
  <w:p w14:paraId="3A6895EB" w14:textId="77777777" w:rsidR="005A022E" w:rsidRDefault="005A022E">
    <w:pPr>
      <w:rPr>
        <w:rFonts w:ascii="Arial Narrow" w:hAnsi="Arial Narrow"/>
        <w:sz w:val="16"/>
      </w:rPr>
    </w:pPr>
  </w:p>
  <w:p w14:paraId="594C28C5" w14:textId="77777777" w:rsidR="005A022E" w:rsidRDefault="005A022E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FD7" w14:textId="77777777" w:rsidR="005A022E" w:rsidRDefault="005A022E">
    <w:pPr>
      <w:pStyle w:val="Fuzeile"/>
    </w:pPr>
    <w:r>
      <w:rPr>
        <w:b/>
      </w:rPr>
      <w:t>Sprecherrat:</w:t>
    </w:r>
    <w:r>
      <w:t xml:space="preserve"> </w:t>
    </w:r>
  </w:p>
  <w:p w14:paraId="069079EF" w14:textId="77777777" w:rsidR="005A022E" w:rsidRPr="005177F6" w:rsidRDefault="00341766">
    <w:pPr>
      <w:pStyle w:val="Fuzeile"/>
      <w:rPr>
        <w:rFonts w:cs="Arial"/>
        <w:color w:val="0000FF"/>
        <w:szCs w:val="22"/>
      </w:rPr>
    </w:pPr>
    <w:r>
      <w:t>Ingrid Beermann Tel</w:t>
    </w:r>
    <w:r w:rsidR="00D6496A">
      <w:rPr>
        <w:rFonts w:cs="Arial"/>
        <w:sz w:val="32"/>
      </w:rPr>
      <w:t>:</w:t>
    </w:r>
    <w:r w:rsidR="005177F6" w:rsidRPr="005177F6">
      <w:rPr>
        <w:rFonts w:cs="Arial"/>
        <w:sz w:val="32"/>
      </w:rPr>
      <w:t xml:space="preserve"> </w:t>
    </w:r>
    <w:r w:rsidR="005177F6" w:rsidRPr="005177F6">
      <w:rPr>
        <w:rFonts w:cs="Arial"/>
        <w:color w:val="000000"/>
        <w:szCs w:val="22"/>
      </w:rPr>
      <w:t>60</w:t>
    </w:r>
    <w:r w:rsidR="005177F6">
      <w:rPr>
        <w:rFonts w:cs="Arial"/>
        <w:color w:val="000000"/>
        <w:szCs w:val="22"/>
      </w:rPr>
      <w:t xml:space="preserve"> </w:t>
    </w:r>
    <w:r w:rsidR="005177F6" w:rsidRPr="005177F6">
      <w:rPr>
        <w:rFonts w:cs="Arial"/>
        <w:color w:val="000000"/>
        <w:szCs w:val="22"/>
      </w:rPr>
      <w:t>55</w:t>
    </w:r>
    <w:r w:rsidR="005177F6">
      <w:rPr>
        <w:rFonts w:cs="Arial"/>
        <w:color w:val="000000"/>
        <w:szCs w:val="22"/>
      </w:rPr>
      <w:t xml:space="preserve"> </w:t>
    </w:r>
    <w:r w:rsidR="005177F6" w:rsidRPr="005177F6">
      <w:rPr>
        <w:rFonts w:cs="Arial"/>
        <w:color w:val="000000"/>
        <w:szCs w:val="22"/>
      </w:rPr>
      <w:t>92</w:t>
    </w:r>
    <w:r w:rsidR="005177F6">
      <w:rPr>
        <w:rFonts w:cs="Arial"/>
        <w:color w:val="000000"/>
        <w:szCs w:val="22"/>
      </w:rPr>
      <w:t xml:space="preserve"> </w:t>
    </w:r>
    <w:r w:rsidR="005177F6" w:rsidRPr="005177F6">
      <w:rPr>
        <w:rFonts w:cs="Arial"/>
        <w:color w:val="000000"/>
        <w:szCs w:val="22"/>
      </w:rPr>
      <w:t>99</w:t>
    </w:r>
    <w:r w:rsidR="00D6496A">
      <w:rPr>
        <w:rFonts w:cs="Arial"/>
        <w:color w:val="000000"/>
        <w:szCs w:val="22"/>
      </w:rPr>
      <w:t xml:space="preserve"> -</w:t>
    </w:r>
    <w:r w:rsidR="005177F6" w:rsidRPr="005177F6">
      <w:rPr>
        <w:rFonts w:cs="Arial"/>
        <w:color w:val="000000"/>
        <w:szCs w:val="22"/>
      </w:rPr>
      <w:t xml:space="preserve"> </w:t>
    </w:r>
    <w:r w:rsidR="005177F6" w:rsidRPr="00C94895">
      <w:rPr>
        <w:rFonts w:cs="Arial"/>
        <w:color w:val="000000"/>
        <w:szCs w:val="22"/>
      </w:rPr>
      <w:t>i.beermann@alsterdorf-assistenz-ost.de</w:t>
    </w:r>
    <w:r w:rsidRPr="00C94895">
      <w:rPr>
        <w:color w:val="000000"/>
        <w:sz w:val="28"/>
      </w:rPr>
      <w:t xml:space="preserve"> </w:t>
    </w:r>
  </w:p>
  <w:p w14:paraId="6FA27C98" w14:textId="77777777" w:rsidR="005A022E" w:rsidRPr="00073503" w:rsidRDefault="00DD6D33">
    <w:pPr>
      <w:rPr>
        <w:lang w:val="en-US"/>
      </w:rPr>
    </w:pPr>
    <w:r>
      <w:rPr>
        <w:lang w:val="en-US"/>
      </w:rPr>
      <w:t xml:space="preserve">Susanne Okroy Tel: </w:t>
    </w:r>
    <w:r w:rsidRPr="00DD6D33">
      <w:rPr>
        <w:lang w:val="en-US"/>
      </w:rPr>
      <w:t>6 09 19 3-0</w:t>
    </w:r>
    <w:r>
      <w:rPr>
        <w:lang w:val="en-US"/>
      </w:rPr>
      <w:t xml:space="preserve"> - </w:t>
    </w:r>
    <w:r w:rsidRPr="00DD6D33">
      <w:rPr>
        <w:lang w:val="en-US"/>
      </w:rPr>
      <w:t>susanne.okroy@martha-stiftung.de</w:t>
    </w:r>
  </w:p>
  <w:p w14:paraId="4792CAF4" w14:textId="77777777" w:rsidR="005A022E" w:rsidRPr="00D6496A" w:rsidRDefault="00D6496A">
    <w:pPr>
      <w:pStyle w:val="Fuzeile"/>
      <w:rPr>
        <w:lang w:val="en-US"/>
      </w:rPr>
    </w:pPr>
    <w:r w:rsidRPr="00D6496A">
      <w:rPr>
        <w:lang w:val="en-US"/>
      </w:rPr>
      <w:t xml:space="preserve">Michael Wild Tel: 227 227 20 </w:t>
    </w:r>
    <w:r>
      <w:rPr>
        <w:lang w:val="en-US"/>
      </w:rPr>
      <w:t>-</w:t>
    </w:r>
    <w:r w:rsidRPr="00D6496A">
      <w:rPr>
        <w:lang w:val="en-US"/>
      </w:rPr>
      <w:t xml:space="preserve"> m.wild@bhh-sozialkontor.</w:t>
    </w:r>
    <w:r>
      <w:rPr>
        <w:lang w:val="en-US"/>
      </w:rPr>
      <w:t>de</w:t>
    </w:r>
    <w:r w:rsidR="005A022E" w:rsidRPr="00D6496A">
      <w:rPr>
        <w:lang w:val="en-US"/>
      </w:rPr>
      <w:t xml:space="preserve"> </w:t>
    </w:r>
  </w:p>
  <w:p w14:paraId="6580D6AB" w14:textId="77777777" w:rsidR="005A022E" w:rsidRPr="00D6496A" w:rsidRDefault="005A022E">
    <w:pPr>
      <w:pStyle w:val="Fuzeile"/>
      <w:rPr>
        <w:lang w:val="en-US"/>
      </w:rPr>
    </w:pPr>
    <w:r w:rsidRPr="00D6496A">
      <w:rPr>
        <w:lang w:val="en-US"/>
      </w:rPr>
      <w:t>Rainer Wilcke Tel: 0160 976</w:t>
    </w:r>
    <w:r w:rsidR="003A5ED1" w:rsidRPr="00D6496A">
      <w:rPr>
        <w:lang w:val="en-US"/>
      </w:rPr>
      <w:t xml:space="preserve"> </w:t>
    </w:r>
    <w:r w:rsidRPr="00D6496A">
      <w:rPr>
        <w:lang w:val="en-US"/>
      </w:rPr>
      <w:t>85</w:t>
    </w:r>
    <w:r w:rsidR="003A5ED1" w:rsidRPr="00D6496A">
      <w:rPr>
        <w:lang w:val="en-US"/>
      </w:rPr>
      <w:t xml:space="preserve"> </w:t>
    </w:r>
    <w:r w:rsidRPr="00D6496A">
      <w:rPr>
        <w:lang w:val="en-US"/>
      </w:rPr>
      <w:t xml:space="preserve">742 </w:t>
    </w:r>
    <w:r w:rsidR="00D6496A">
      <w:rPr>
        <w:lang w:val="en-US"/>
      </w:rPr>
      <w:t xml:space="preserve">- </w:t>
    </w:r>
    <w:r w:rsidRPr="00D6496A">
      <w:rPr>
        <w:lang w:val="en-US"/>
      </w:rPr>
      <w:t xml:space="preserve">wilcke@behindertenforum.info </w:t>
    </w:r>
  </w:p>
  <w:p w14:paraId="1AB84AC5" w14:textId="77777777" w:rsidR="005A022E" w:rsidRPr="00C41756" w:rsidRDefault="005A022E">
    <w:pPr>
      <w:pStyle w:val="Fuzeile"/>
      <w:rPr>
        <w:color w:val="FF0000"/>
        <w:lang w:val="en-US"/>
      </w:rPr>
    </w:pPr>
    <w:r w:rsidRPr="00C41756">
      <w:rPr>
        <w:lang w:val="en-US"/>
      </w:rPr>
      <w:t xml:space="preserve">Homepage   </w:t>
    </w:r>
    <w:hyperlink r:id="rId1" w:history="1">
      <w:r w:rsidRPr="00C41756">
        <w:rPr>
          <w:rStyle w:val="Hyperlink"/>
          <w:lang w:val="en-US"/>
        </w:rPr>
        <w:t>www.behindertenforumwalddoerfer.info</w:t>
      </w:r>
    </w:hyperlink>
    <w:r w:rsidRPr="00C41756">
      <w:rPr>
        <w:lang w:val="en-US"/>
      </w:rPr>
      <w:t xml:space="preserve"> </w:t>
    </w:r>
    <w:proofErr w:type="spellStart"/>
    <w:r w:rsidRPr="00C41756">
      <w:rPr>
        <w:lang w:val="en-US"/>
      </w:rPr>
      <w:t>und</w:t>
    </w:r>
    <w:proofErr w:type="spellEnd"/>
    <w:r w:rsidRPr="00C41756">
      <w:rPr>
        <w:color w:val="FF0000"/>
        <w:lang w:val="en-US"/>
      </w:rPr>
      <w:t xml:space="preserve"> </w:t>
    </w:r>
    <w:hyperlink r:id="rId2" w:history="1">
      <w:r w:rsidRPr="00C41756">
        <w:rPr>
          <w:rStyle w:val="Hyperlink"/>
          <w:lang w:val="en-US"/>
        </w:rPr>
        <w:t>www.moinhamburg.de</w:t>
      </w:r>
    </w:hyperlink>
    <w:r w:rsidRPr="00C41756">
      <w:rPr>
        <w:lang w:val="en-US"/>
      </w:rPr>
      <w:t xml:space="preserve"> </w:t>
    </w:r>
  </w:p>
  <w:p w14:paraId="2B192994" w14:textId="77777777" w:rsidR="005A022E" w:rsidRDefault="005A022E">
    <w:pPr>
      <w:pStyle w:val="Fuzeile"/>
    </w:pPr>
    <w:r>
      <w:rPr>
        <w:b/>
      </w:rPr>
      <w:t>Mitglied der Hamburger LAG für behinderte Menschen</w:t>
    </w:r>
    <w:r>
      <w:t xml:space="preserve"> (www.lagh-hamburg.de)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9DD8" w14:textId="77777777" w:rsidR="003A7FD0" w:rsidRDefault="003A7FD0">
      <w:r>
        <w:separator/>
      </w:r>
    </w:p>
  </w:footnote>
  <w:footnote w:type="continuationSeparator" w:id="0">
    <w:p w14:paraId="2C461196" w14:textId="77777777" w:rsidR="003A7FD0" w:rsidRDefault="003A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B90C" w14:textId="77777777" w:rsidR="005A022E" w:rsidRDefault="005A022E">
    <w:pPr>
      <w:rPr>
        <w:rFonts w:ascii="Arial Narrow" w:hAnsi="Arial Narrow"/>
        <w:b/>
      </w:rPr>
    </w:pPr>
  </w:p>
  <w:p w14:paraId="66D6ED1B" w14:textId="77777777" w:rsidR="005A022E" w:rsidRDefault="005A022E">
    <w:pPr>
      <w:pStyle w:val="Kopfzeile"/>
    </w:pPr>
  </w:p>
  <w:p w14:paraId="5E530670" w14:textId="77777777" w:rsidR="005A022E" w:rsidRDefault="005A0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979"/>
    <w:multiLevelType w:val="hybridMultilevel"/>
    <w:tmpl w:val="CA60620C"/>
    <w:lvl w:ilvl="0" w:tplc="864EEDB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D9D"/>
    <w:multiLevelType w:val="hybridMultilevel"/>
    <w:tmpl w:val="5764301C"/>
    <w:lvl w:ilvl="0" w:tplc="3286A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15F4"/>
    <w:multiLevelType w:val="hybridMultilevel"/>
    <w:tmpl w:val="D4BCD6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216A"/>
    <w:multiLevelType w:val="hybridMultilevel"/>
    <w:tmpl w:val="46FCBEDA"/>
    <w:lvl w:ilvl="0" w:tplc="3036E27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F39"/>
    <w:multiLevelType w:val="hybridMultilevel"/>
    <w:tmpl w:val="71483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077D"/>
    <w:multiLevelType w:val="hybridMultilevel"/>
    <w:tmpl w:val="0BFE9028"/>
    <w:lvl w:ilvl="0" w:tplc="3148034E">
      <w:start w:val="6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7A"/>
    <w:rsid w:val="00031878"/>
    <w:rsid w:val="00056FB1"/>
    <w:rsid w:val="00067793"/>
    <w:rsid w:val="00073503"/>
    <w:rsid w:val="000D5615"/>
    <w:rsid w:val="00124920"/>
    <w:rsid w:val="001442B2"/>
    <w:rsid w:val="00166C91"/>
    <w:rsid w:val="001709EB"/>
    <w:rsid w:val="00186EC7"/>
    <w:rsid w:val="001A2A41"/>
    <w:rsid w:val="001A66A1"/>
    <w:rsid w:val="001B0A5B"/>
    <w:rsid w:val="001C5805"/>
    <w:rsid w:val="0023007D"/>
    <w:rsid w:val="00236C62"/>
    <w:rsid w:val="00237779"/>
    <w:rsid w:val="002423B0"/>
    <w:rsid w:val="002A0B15"/>
    <w:rsid w:val="002D3773"/>
    <w:rsid w:val="002F46A7"/>
    <w:rsid w:val="00306F1D"/>
    <w:rsid w:val="00341766"/>
    <w:rsid w:val="0034583B"/>
    <w:rsid w:val="00345DF8"/>
    <w:rsid w:val="00365300"/>
    <w:rsid w:val="003724C1"/>
    <w:rsid w:val="003A1E1B"/>
    <w:rsid w:val="003A5ED1"/>
    <w:rsid w:val="003A7FD0"/>
    <w:rsid w:val="003B06E2"/>
    <w:rsid w:val="003B3059"/>
    <w:rsid w:val="003F19B1"/>
    <w:rsid w:val="00433A48"/>
    <w:rsid w:val="004845C6"/>
    <w:rsid w:val="004A3AAF"/>
    <w:rsid w:val="004A6B01"/>
    <w:rsid w:val="004C4915"/>
    <w:rsid w:val="004C5F80"/>
    <w:rsid w:val="00501B01"/>
    <w:rsid w:val="005177F6"/>
    <w:rsid w:val="00526608"/>
    <w:rsid w:val="00562D6B"/>
    <w:rsid w:val="005A022E"/>
    <w:rsid w:val="005A069A"/>
    <w:rsid w:val="005E3BD3"/>
    <w:rsid w:val="00605124"/>
    <w:rsid w:val="0062638B"/>
    <w:rsid w:val="00646B0F"/>
    <w:rsid w:val="00697BFA"/>
    <w:rsid w:val="006D3C83"/>
    <w:rsid w:val="006D64D8"/>
    <w:rsid w:val="00700D31"/>
    <w:rsid w:val="0070454F"/>
    <w:rsid w:val="007241FC"/>
    <w:rsid w:val="007360FF"/>
    <w:rsid w:val="0078492C"/>
    <w:rsid w:val="007D3370"/>
    <w:rsid w:val="00871E4C"/>
    <w:rsid w:val="008908A3"/>
    <w:rsid w:val="008917AF"/>
    <w:rsid w:val="008A78B2"/>
    <w:rsid w:val="008B2E4D"/>
    <w:rsid w:val="008E274B"/>
    <w:rsid w:val="008F553D"/>
    <w:rsid w:val="00952FCE"/>
    <w:rsid w:val="009A6D74"/>
    <w:rsid w:val="009B0637"/>
    <w:rsid w:val="00A00715"/>
    <w:rsid w:val="00A056D8"/>
    <w:rsid w:val="00A13A3F"/>
    <w:rsid w:val="00A2498D"/>
    <w:rsid w:val="00A47363"/>
    <w:rsid w:val="00A67289"/>
    <w:rsid w:val="00A67468"/>
    <w:rsid w:val="00A75168"/>
    <w:rsid w:val="00A77B8D"/>
    <w:rsid w:val="00A93B08"/>
    <w:rsid w:val="00AA101E"/>
    <w:rsid w:val="00AD5352"/>
    <w:rsid w:val="00AF002D"/>
    <w:rsid w:val="00B21D0F"/>
    <w:rsid w:val="00B40392"/>
    <w:rsid w:val="00B52227"/>
    <w:rsid w:val="00B5628D"/>
    <w:rsid w:val="00B93048"/>
    <w:rsid w:val="00B934C3"/>
    <w:rsid w:val="00BB6CB2"/>
    <w:rsid w:val="00C15F0E"/>
    <w:rsid w:val="00C258FD"/>
    <w:rsid w:val="00C41756"/>
    <w:rsid w:val="00C56B67"/>
    <w:rsid w:val="00C6167A"/>
    <w:rsid w:val="00C713B3"/>
    <w:rsid w:val="00C94895"/>
    <w:rsid w:val="00CA415F"/>
    <w:rsid w:val="00CD1168"/>
    <w:rsid w:val="00D14181"/>
    <w:rsid w:val="00D20356"/>
    <w:rsid w:val="00D4382F"/>
    <w:rsid w:val="00D6496A"/>
    <w:rsid w:val="00D64F22"/>
    <w:rsid w:val="00D77B12"/>
    <w:rsid w:val="00D84FC0"/>
    <w:rsid w:val="00DA398C"/>
    <w:rsid w:val="00DD6D33"/>
    <w:rsid w:val="00DE0BFE"/>
    <w:rsid w:val="00DF6353"/>
    <w:rsid w:val="00DF6E2B"/>
    <w:rsid w:val="00EC0293"/>
    <w:rsid w:val="00EE0ADF"/>
    <w:rsid w:val="00EF4A01"/>
    <w:rsid w:val="00F00393"/>
    <w:rsid w:val="00F27418"/>
    <w:rsid w:val="00F7265C"/>
    <w:rsid w:val="00F877DE"/>
    <w:rsid w:val="00FA232E"/>
    <w:rsid w:val="00FB01D9"/>
    <w:rsid w:val="00FC48E9"/>
    <w:rsid w:val="00FD45A4"/>
    <w:rsid w:val="00FF1540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7AE522"/>
  <w15:docId w15:val="{6F069C9A-5900-4F45-9E32-FFF28B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3366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cs="Arial"/>
      <w:b/>
      <w:bCs/>
      <w:sz w:val="28"/>
    </w:rPr>
  </w:style>
  <w:style w:type="paragraph" w:styleId="Textkrper2">
    <w:name w:val="Body Text 2"/>
    <w:basedOn w:val="Standard"/>
    <w:semiHidden/>
    <w:rPr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semiHidden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674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de/imgres?imgurl=http%3A%2F%2Fwww.hintergrundbilder-pc.de%2Fhintergrundbilder-winter-4k-07-bilder%2Fbilder-3840x2160%2Fwinter-110.jpg&amp;imgrefurl=http%3A%2F%2Fwww.hintergrundbilder-pc.de%2Fhintergrundbilder-winter-kostenlos-downloaden-3840x2160.html&amp;docid=GPBtEMoLAJ--dM&amp;tbnid=s8xNiIKtzdSwPM%3A&amp;vet=10ahUKEwjNxNPgvrXmAhUMfMAKHQ2LB5sQMwhhKBEwEQ..i&amp;w=3840&amp;h=2160&amp;bih=751&amp;biw=1536&amp;q=winterbilder%20kostenlos%20runterladen&amp;ved=0ahUKEwjNxNPgvrXmAhUMfMAKHQ2LB5sQMwhhKBEwEQ&amp;iact=mrc&amp;uac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cke@behindertenforum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ehindertenforumwalddoerfer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4B86.569A6EC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nhamburg.de" TargetMode="External"/><Relationship Id="rId1" Type="http://schemas.openxmlformats.org/officeDocument/2006/relationships/hyperlink" Target="http://www.behindertenforumwalddoerfer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6%20-%20Sandra%20Ullrich-Rahner\07%20Behindertenforum%20Waldd&#246;rfer\Forum%20BriKo%2020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2146-4D1C-47F1-B306-D05C9DE6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 BriKo 2010.dot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%	0 40 / 6 04 15 - 0</vt:lpstr>
    </vt:vector>
  </TitlesOfParts>
  <Company>___</Company>
  <LinksUpToDate>false</LinksUpToDate>
  <CharactersWithSpaces>1073</CharactersWithSpaces>
  <SharedDoc>false</SharedDoc>
  <HLinks>
    <vt:vector size="30" baseType="variant"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mailto:wilcke@behindertenforum.info</vt:lpwstr>
      </vt:variant>
      <vt:variant>
        <vt:lpwstr/>
      </vt:variant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mailto:info@behindertenforumwalddoerfer.de</vt:lpwstr>
      </vt:variant>
      <vt:variant>
        <vt:lpwstr/>
      </vt:variant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http://www.moinhamburg.de/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http://www.behindertenforumwalddoerfer.info/</vt:lpwstr>
      </vt:variant>
      <vt:variant>
        <vt:lpwstr/>
      </vt:variant>
      <vt:variant>
        <vt:i4>2162765</vt:i4>
      </vt:variant>
      <vt:variant>
        <vt:i4>2124</vt:i4>
      </vt:variant>
      <vt:variant>
        <vt:i4>1030</vt:i4>
      </vt:variant>
      <vt:variant>
        <vt:i4>1</vt:i4>
      </vt:variant>
      <vt:variant>
        <vt:lpwstr>cid:image001.jpg@01D54B86.569A6EC0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	0 40 / 6 04 15 - 0</dc:title>
  <dc:creator>Sandra Ullrich</dc:creator>
  <cp:lastModifiedBy>Rainer Wilcke</cp:lastModifiedBy>
  <cp:revision>6</cp:revision>
  <cp:lastPrinted>2019-12-13T21:40:00Z</cp:lastPrinted>
  <dcterms:created xsi:type="dcterms:W3CDTF">2019-12-13T21:16:00Z</dcterms:created>
  <dcterms:modified xsi:type="dcterms:W3CDTF">2019-12-14T15:53:00Z</dcterms:modified>
</cp:coreProperties>
</file>