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AE63B" w14:textId="63FE4416" w:rsidR="005A022E" w:rsidRDefault="005A069A" w:rsidP="00B934C3">
      <w:pPr>
        <w:framePr w:w="10125" w:h="1681" w:hRule="exact" w:hSpace="142" w:wrap="around" w:vAnchor="page" w:hAnchor="page" w:x="1194" w:y="736" w:anchorLock="1"/>
        <w:tabs>
          <w:tab w:val="left" w:pos="6237"/>
          <w:tab w:val="left" w:pos="7938"/>
        </w:tabs>
        <w:rPr>
          <w:rFonts w:ascii="Arial Narrow" w:hAnsi="Arial Narrow"/>
          <w:sz w:val="16"/>
        </w:rPr>
      </w:pPr>
      <w:r>
        <w:rPr>
          <w:noProof/>
        </w:rPr>
        <w:drawing>
          <wp:inline distT="0" distB="0" distL="0" distR="0" wp14:anchorId="4290F138" wp14:editId="5A32A55A">
            <wp:extent cx="6350000" cy="977900"/>
            <wp:effectExtent l="0" t="0" r="0" b="0"/>
            <wp:docPr id="1" name="Bild 1" descr="cid:image001.jpg@01D54B86.569A6E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4B86.569A6EC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22E">
        <w:rPr>
          <w:rFonts w:ascii="Arial Narrow" w:hAnsi="Arial Narrow"/>
          <w:sz w:val="16"/>
        </w:rPr>
        <w:tab/>
      </w:r>
    </w:p>
    <w:p w14:paraId="603F4929" w14:textId="77777777" w:rsidR="005A022E" w:rsidRDefault="005A022E" w:rsidP="00B934C3">
      <w:pPr>
        <w:framePr w:w="10125" w:h="1681" w:hRule="exact" w:hSpace="142" w:wrap="around" w:vAnchor="page" w:hAnchor="page" w:x="1194" w:y="736" w:anchorLock="1"/>
        <w:tabs>
          <w:tab w:val="left" w:pos="6237"/>
          <w:tab w:val="left" w:pos="7938"/>
        </w:tabs>
        <w:rPr>
          <w:sz w:val="20"/>
        </w:rPr>
      </w:pPr>
      <w:r>
        <w:rPr>
          <w:rFonts w:ascii="Arial Narrow" w:hAnsi="Arial Narrow"/>
          <w:sz w:val="16"/>
        </w:rPr>
        <w:tab/>
      </w:r>
      <w:r>
        <w:rPr>
          <w:rFonts w:ascii="Arial Narrow" w:hAnsi="Arial Narrow"/>
          <w:sz w:val="16"/>
        </w:rPr>
        <w:tab/>
      </w:r>
    </w:p>
    <w:p w14:paraId="76E6A107" w14:textId="77777777" w:rsidR="005A022E" w:rsidRDefault="005A022E" w:rsidP="00B934C3">
      <w:pPr>
        <w:framePr w:w="10125" w:h="1681" w:hRule="exact" w:hSpace="142" w:wrap="around" w:vAnchor="page" w:hAnchor="page" w:x="1194" w:y="736" w:anchorLock="1"/>
        <w:tabs>
          <w:tab w:val="left" w:pos="6237"/>
          <w:tab w:val="left" w:pos="7938"/>
        </w:tabs>
      </w:pPr>
      <w:r>
        <w:rPr>
          <w:sz w:val="20"/>
        </w:rPr>
        <w:tab/>
      </w:r>
    </w:p>
    <w:p w14:paraId="08BC8268" w14:textId="77777777" w:rsidR="005A022E" w:rsidRDefault="005A022E" w:rsidP="00B934C3">
      <w:pPr>
        <w:framePr w:w="10125" w:h="1681" w:hRule="exact" w:hSpace="142" w:wrap="around" w:vAnchor="page" w:hAnchor="page" w:x="1194" w:y="736" w:anchorLock="1"/>
        <w:rPr>
          <w:rFonts w:ascii="Arial Narrow" w:hAnsi="Arial Narrow"/>
          <w:sz w:val="16"/>
        </w:rPr>
      </w:pPr>
    </w:p>
    <w:p w14:paraId="42E382CF" w14:textId="77777777" w:rsidR="005A022E" w:rsidRDefault="005A022E" w:rsidP="00B934C3">
      <w:pPr>
        <w:framePr w:w="10125" w:h="1681" w:hRule="exact" w:hSpace="142" w:wrap="around" w:vAnchor="page" w:hAnchor="page" w:x="1194" w:y="736" w:anchorLock="1"/>
        <w:rPr>
          <w:rFonts w:ascii="Arial Narrow" w:hAnsi="Arial Narrow"/>
          <w:sz w:val="16"/>
        </w:rPr>
      </w:pPr>
    </w:p>
    <w:p w14:paraId="2D1E0D6D" w14:textId="77777777" w:rsidR="005A022E" w:rsidRDefault="005A022E" w:rsidP="00B934C3">
      <w:pPr>
        <w:framePr w:w="10125" w:h="1681" w:hRule="exact" w:hSpace="142" w:wrap="around" w:vAnchor="page" w:hAnchor="page" w:x="1194" w:y="736" w:anchorLock="1"/>
        <w:rPr>
          <w:rFonts w:ascii="Arial Narrow" w:hAnsi="Arial Narrow"/>
          <w:sz w:val="16"/>
        </w:rPr>
      </w:pPr>
    </w:p>
    <w:p w14:paraId="74F5DA59" w14:textId="77777777" w:rsidR="005A022E" w:rsidRDefault="005A022E"/>
    <w:p w14:paraId="16C67AAD" w14:textId="77777777" w:rsidR="005A022E" w:rsidRDefault="005A022E" w:rsidP="007D3370">
      <w:pPr>
        <w:framePr w:w="3941" w:h="2986" w:hSpace="142" w:wrap="around" w:vAnchor="page" w:hAnchor="page" w:x="7466" w:y="2281" w:anchorLock="1"/>
        <w:rPr>
          <w:rFonts w:ascii="Arial Narrow" w:hAnsi="Arial Narrow"/>
          <w:b/>
          <w:sz w:val="28"/>
        </w:rPr>
      </w:pPr>
    </w:p>
    <w:p w14:paraId="575CF984" w14:textId="77777777" w:rsidR="005A022E" w:rsidRDefault="005A022E" w:rsidP="007D3370">
      <w:pPr>
        <w:framePr w:w="3941" w:h="2986" w:hSpace="142" w:wrap="around" w:vAnchor="page" w:hAnchor="page" w:x="7466" w:y="2281" w:anchorLock="1"/>
        <w:rPr>
          <w:rFonts w:ascii="Arial Narrow" w:hAnsi="Arial Narrow"/>
          <w:sz w:val="28"/>
        </w:rPr>
      </w:pPr>
    </w:p>
    <w:p w14:paraId="24DD1F69" w14:textId="77777777" w:rsidR="005A022E" w:rsidRDefault="005A022E" w:rsidP="007D3370">
      <w:pPr>
        <w:framePr w:w="3941" w:h="2986" w:hSpace="142" w:wrap="around" w:vAnchor="page" w:hAnchor="page" w:x="7466" w:y="2281" w:anchorLock="1"/>
        <w:rPr>
          <w:sz w:val="28"/>
        </w:rPr>
      </w:pPr>
      <w:r>
        <w:rPr>
          <w:sz w:val="28"/>
        </w:rPr>
        <w:t>c/o Haus Trillup</w:t>
      </w:r>
    </w:p>
    <w:p w14:paraId="520ACC8B" w14:textId="77777777" w:rsidR="005A022E" w:rsidRDefault="005A022E" w:rsidP="007D3370">
      <w:pPr>
        <w:framePr w:w="3941" w:h="2986" w:hSpace="142" w:wrap="around" w:vAnchor="page" w:hAnchor="page" w:x="7466" w:y="2281" w:anchorLock="1"/>
      </w:pPr>
      <w:r>
        <w:rPr>
          <w:sz w:val="28"/>
        </w:rPr>
        <w:t>Rainer Wilcke</w:t>
      </w:r>
    </w:p>
    <w:p w14:paraId="0355E2B1" w14:textId="77777777" w:rsidR="005A022E" w:rsidRDefault="005A022E" w:rsidP="007D3370">
      <w:pPr>
        <w:framePr w:w="3941" w:h="2986" w:hSpace="142" w:wrap="around" w:vAnchor="page" w:hAnchor="page" w:x="7466" w:y="2281" w:anchorLock="1"/>
        <w:rPr>
          <w:sz w:val="28"/>
        </w:rPr>
      </w:pPr>
      <w:r>
        <w:rPr>
          <w:sz w:val="28"/>
        </w:rPr>
        <w:t xml:space="preserve">Sarenweg 20      </w:t>
      </w:r>
    </w:p>
    <w:p w14:paraId="10E64CE3" w14:textId="77777777" w:rsidR="005A022E" w:rsidRPr="00C41756" w:rsidRDefault="005A022E" w:rsidP="007D3370">
      <w:pPr>
        <w:framePr w:w="3941" w:h="2986" w:hSpace="142" w:wrap="around" w:vAnchor="page" w:hAnchor="page" w:x="7466" w:y="2281" w:anchorLock="1"/>
        <w:rPr>
          <w:rFonts w:ascii="Arial Narrow" w:hAnsi="Arial Narrow"/>
          <w:sz w:val="28"/>
          <w:lang w:val="en-US"/>
        </w:rPr>
      </w:pPr>
      <w:r w:rsidRPr="00C41756">
        <w:rPr>
          <w:sz w:val="28"/>
          <w:lang w:val="en-US"/>
        </w:rPr>
        <w:t>22397 Hamburg</w:t>
      </w:r>
    </w:p>
    <w:p w14:paraId="6E2056DC" w14:textId="77777777" w:rsidR="005A022E" w:rsidRPr="00C41756" w:rsidRDefault="005A022E" w:rsidP="007D3370">
      <w:pPr>
        <w:framePr w:w="3941" w:h="2986" w:hSpace="142" w:wrap="around" w:vAnchor="page" w:hAnchor="page" w:x="7466" w:y="2281" w:anchorLock="1"/>
        <w:rPr>
          <w:sz w:val="22"/>
          <w:szCs w:val="22"/>
          <w:lang w:val="en-US"/>
        </w:rPr>
      </w:pPr>
      <w:r w:rsidRPr="00C41756">
        <w:rPr>
          <w:sz w:val="22"/>
          <w:szCs w:val="22"/>
          <w:lang w:val="en-US"/>
        </w:rPr>
        <w:t xml:space="preserve">Tel.:       </w:t>
      </w:r>
      <w:r w:rsidRPr="00C41756">
        <w:rPr>
          <w:sz w:val="22"/>
          <w:szCs w:val="22"/>
          <w:lang w:val="en-US"/>
        </w:rPr>
        <w:tab/>
        <w:t>0160-97685742</w:t>
      </w:r>
    </w:p>
    <w:p w14:paraId="69B1312D" w14:textId="77777777" w:rsidR="005A022E" w:rsidRDefault="005A022E" w:rsidP="007D3370">
      <w:pPr>
        <w:framePr w:w="3941" w:h="2986" w:hSpace="142" w:wrap="around" w:vAnchor="page" w:hAnchor="page" w:x="7466" w:y="2281" w:anchorLock="1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Fax</w:t>
      </w:r>
      <w:proofErr w:type="gramStart"/>
      <w:r>
        <w:rPr>
          <w:sz w:val="22"/>
          <w:szCs w:val="22"/>
          <w:lang w:val="fr-FR"/>
        </w:rPr>
        <w:t>.:</w:t>
      </w:r>
      <w:proofErr w:type="gramEnd"/>
      <w:r>
        <w:rPr>
          <w:sz w:val="22"/>
          <w:szCs w:val="22"/>
          <w:lang w:val="fr-FR"/>
        </w:rPr>
        <w:tab/>
        <w:t xml:space="preserve">           </w:t>
      </w:r>
      <w:r>
        <w:rPr>
          <w:sz w:val="22"/>
          <w:szCs w:val="22"/>
          <w:lang w:val="fr-FR"/>
        </w:rPr>
        <w:tab/>
        <w:t>040 / 85506733</w:t>
      </w:r>
    </w:p>
    <w:p w14:paraId="4DB883E8" w14:textId="77777777" w:rsidR="005A022E" w:rsidRDefault="005A022E" w:rsidP="007D3370">
      <w:pPr>
        <w:framePr w:w="3941" w:h="2986" w:hSpace="142" w:wrap="around" w:vAnchor="page" w:hAnchor="page" w:x="7466" w:y="2281" w:anchorLock="1"/>
        <w:rPr>
          <w:sz w:val="22"/>
          <w:szCs w:val="22"/>
          <w:lang w:val="fr-FR"/>
        </w:rPr>
      </w:pPr>
      <w:proofErr w:type="gramStart"/>
      <w:r>
        <w:rPr>
          <w:sz w:val="22"/>
          <w:szCs w:val="22"/>
          <w:lang w:val="fr-FR"/>
        </w:rPr>
        <w:t>Email:</w:t>
      </w:r>
      <w:proofErr w:type="gramEnd"/>
    </w:p>
    <w:p w14:paraId="3AA93F16" w14:textId="77777777" w:rsidR="005A022E" w:rsidRDefault="00411FBF" w:rsidP="007D3370">
      <w:pPr>
        <w:framePr w:w="3941" w:h="2986" w:hSpace="142" w:wrap="around" w:vAnchor="page" w:hAnchor="page" w:x="7466" w:y="2281" w:anchorLock="1"/>
        <w:rPr>
          <w:sz w:val="22"/>
          <w:szCs w:val="22"/>
          <w:lang w:val="fr-FR"/>
        </w:rPr>
      </w:pPr>
      <w:hyperlink r:id="rId10" w:history="1">
        <w:r w:rsidR="005A022E">
          <w:rPr>
            <w:rStyle w:val="Hyperlink"/>
            <w:sz w:val="22"/>
            <w:szCs w:val="22"/>
            <w:lang w:val="fr-FR"/>
          </w:rPr>
          <w:t>info@behindertenforumwalddoerfer.de</w:t>
        </w:r>
      </w:hyperlink>
    </w:p>
    <w:p w14:paraId="589D28AC" w14:textId="575FC533" w:rsidR="005A022E" w:rsidRPr="00C41756" w:rsidRDefault="00411FBF" w:rsidP="007D3370">
      <w:pPr>
        <w:framePr w:w="3941" w:h="2986" w:hSpace="142" w:wrap="around" w:vAnchor="page" w:hAnchor="page" w:x="7466" w:y="2281" w:anchorLock="1"/>
        <w:rPr>
          <w:sz w:val="22"/>
          <w:szCs w:val="22"/>
          <w:lang w:val="fr-FR"/>
        </w:rPr>
      </w:pPr>
      <w:hyperlink r:id="rId11" w:history="1">
        <w:r w:rsidR="005A022E">
          <w:rPr>
            <w:rStyle w:val="Hyperlink"/>
            <w:sz w:val="22"/>
            <w:szCs w:val="22"/>
            <w:lang w:val="fr-FR"/>
          </w:rPr>
          <w:t>wilcke@behindertenforum.info</w:t>
        </w:r>
      </w:hyperlink>
    </w:p>
    <w:p w14:paraId="202E282D" w14:textId="77777777" w:rsidR="002F46A7" w:rsidRDefault="002F46A7" w:rsidP="004C4915"/>
    <w:p w14:paraId="1A8BBF72" w14:textId="5C5747A6" w:rsidR="004C4915" w:rsidRDefault="004C4915" w:rsidP="004C4915"/>
    <w:p w14:paraId="1B6486A5" w14:textId="7A8E2B86" w:rsidR="00237779" w:rsidRDefault="00237779" w:rsidP="004C4915"/>
    <w:p w14:paraId="3B28ADBD" w14:textId="229E0175" w:rsidR="00237779" w:rsidRPr="00237779" w:rsidRDefault="00237779" w:rsidP="004C49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AA9828" w14:textId="0D36302D" w:rsidR="00237779" w:rsidRDefault="00237779" w:rsidP="004C4915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237779">
        <w:rPr>
          <w:rFonts w:asciiTheme="minorHAnsi" w:hAnsiTheme="minorHAnsi" w:cstheme="minorHAnsi"/>
          <w:b/>
          <w:bCs/>
          <w:sz w:val="28"/>
          <w:szCs w:val="28"/>
        </w:rPr>
        <w:t>Liebe Forum-Freunde und Mitmacher!</w:t>
      </w:r>
    </w:p>
    <w:p w14:paraId="72E2F96C" w14:textId="0887A497" w:rsidR="00237779" w:rsidRDefault="00237779" w:rsidP="004C49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56C1EE2D" w14:textId="68DB0C76" w:rsidR="00237779" w:rsidRDefault="00237779" w:rsidP="004C49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3679FC16" w14:textId="00C89D15" w:rsidR="00237779" w:rsidRDefault="00237779" w:rsidP="004C4915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2036019" w14:textId="5A420170" w:rsidR="00237779" w:rsidRDefault="00237779" w:rsidP="004C4915">
      <w:pPr>
        <w:rPr>
          <w:rFonts w:asciiTheme="minorHAnsi" w:hAnsiTheme="minorHAnsi" w:cstheme="minorHAnsi"/>
          <w:bCs/>
          <w:szCs w:val="24"/>
        </w:rPr>
      </w:pPr>
    </w:p>
    <w:p w14:paraId="313E04B3" w14:textId="334706CB" w:rsidR="00B3140C" w:rsidRDefault="00B3140C" w:rsidP="004C4915">
      <w:pPr>
        <w:rPr>
          <w:rFonts w:asciiTheme="minorHAnsi" w:hAnsiTheme="minorHAnsi" w:cstheme="minorHAnsi"/>
          <w:bCs/>
          <w:szCs w:val="24"/>
        </w:rPr>
      </w:pPr>
    </w:p>
    <w:p w14:paraId="46DC6353" w14:textId="77777777" w:rsidR="00B3140C" w:rsidRPr="00C41756" w:rsidRDefault="00B3140C" w:rsidP="004C4915">
      <w:pPr>
        <w:rPr>
          <w:rFonts w:asciiTheme="minorHAnsi" w:hAnsiTheme="minorHAnsi" w:cstheme="minorHAnsi"/>
          <w:bCs/>
          <w:szCs w:val="24"/>
        </w:rPr>
      </w:pPr>
    </w:p>
    <w:p w14:paraId="25F97CCF" w14:textId="14A2A636" w:rsidR="00237779" w:rsidRPr="00C41756" w:rsidRDefault="00237779" w:rsidP="00C41756">
      <w:pPr>
        <w:jc w:val="right"/>
        <w:rPr>
          <w:rFonts w:asciiTheme="minorHAnsi" w:hAnsiTheme="minorHAnsi" w:cstheme="minorHAnsi"/>
          <w:bCs/>
          <w:szCs w:val="24"/>
        </w:rPr>
      </w:pPr>
      <w:r w:rsidRPr="00C41756">
        <w:rPr>
          <w:rFonts w:asciiTheme="minorHAnsi" w:hAnsiTheme="minorHAnsi" w:cstheme="minorHAnsi"/>
          <w:bCs/>
          <w:szCs w:val="24"/>
        </w:rPr>
        <w:t xml:space="preserve">Hamburg, den </w:t>
      </w:r>
      <w:r w:rsidR="00B3140C">
        <w:rPr>
          <w:rFonts w:asciiTheme="minorHAnsi" w:hAnsiTheme="minorHAnsi" w:cstheme="minorHAnsi"/>
          <w:bCs/>
          <w:szCs w:val="24"/>
        </w:rPr>
        <w:t>24.Oktober</w:t>
      </w:r>
      <w:r w:rsidRPr="00C41756">
        <w:rPr>
          <w:rFonts w:asciiTheme="minorHAnsi" w:hAnsiTheme="minorHAnsi" w:cstheme="minorHAnsi"/>
          <w:bCs/>
          <w:szCs w:val="24"/>
        </w:rPr>
        <w:t xml:space="preserve"> 20</w:t>
      </w:r>
      <w:r w:rsidR="00FF4C7F">
        <w:rPr>
          <w:rFonts w:asciiTheme="minorHAnsi" w:hAnsiTheme="minorHAnsi" w:cstheme="minorHAnsi"/>
          <w:bCs/>
          <w:szCs w:val="24"/>
        </w:rPr>
        <w:t>20</w:t>
      </w:r>
    </w:p>
    <w:p w14:paraId="7EA9DCCA" w14:textId="5558EFD1" w:rsidR="00237779" w:rsidRDefault="00237779" w:rsidP="00237779">
      <w:pPr>
        <w:jc w:val="center"/>
        <w:rPr>
          <w:rFonts w:asciiTheme="minorHAnsi" w:hAnsiTheme="minorHAnsi" w:cstheme="minorHAnsi"/>
          <w:sz w:val="28"/>
          <w:szCs w:val="28"/>
        </w:rPr>
      </w:pPr>
      <w:r w:rsidRPr="00237779">
        <w:rPr>
          <w:rFonts w:asciiTheme="minorHAnsi" w:hAnsiTheme="minorHAnsi" w:cstheme="minorHAnsi"/>
          <w:sz w:val="28"/>
          <w:szCs w:val="28"/>
        </w:rPr>
        <w:t>Die nächste Sitzung findet statt am</w:t>
      </w:r>
    </w:p>
    <w:p w14:paraId="4FF4FACB" w14:textId="073A3A44" w:rsidR="00237779" w:rsidRPr="00237779" w:rsidRDefault="008B2E4D" w:rsidP="00237779">
      <w:pPr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t xml:space="preserve">Montag, den </w:t>
      </w:r>
      <w:r w:rsidR="005519C9">
        <w:rPr>
          <w:rFonts w:asciiTheme="minorHAnsi" w:hAnsiTheme="minorHAnsi" w:cstheme="minorHAnsi"/>
          <w:b/>
          <w:bCs/>
          <w:sz w:val="40"/>
          <w:szCs w:val="40"/>
        </w:rPr>
        <w:t>02</w:t>
      </w:r>
      <w:r w:rsidR="00FF1540">
        <w:rPr>
          <w:rFonts w:asciiTheme="minorHAnsi" w:hAnsiTheme="minorHAnsi" w:cstheme="minorHAnsi"/>
          <w:b/>
          <w:bCs/>
          <w:sz w:val="40"/>
          <w:szCs w:val="40"/>
        </w:rPr>
        <w:t xml:space="preserve">. </w:t>
      </w:r>
      <w:r w:rsidR="005519C9">
        <w:rPr>
          <w:rFonts w:asciiTheme="minorHAnsi" w:hAnsiTheme="minorHAnsi" w:cstheme="minorHAnsi"/>
          <w:b/>
          <w:bCs/>
          <w:sz w:val="40"/>
          <w:szCs w:val="40"/>
        </w:rPr>
        <w:t>November 2020</w:t>
      </w:r>
      <w:r w:rsidR="00237779" w:rsidRPr="00237779">
        <w:rPr>
          <w:rFonts w:asciiTheme="minorHAnsi" w:hAnsiTheme="minorHAnsi" w:cstheme="minorHAnsi"/>
          <w:b/>
          <w:bCs/>
          <w:sz w:val="40"/>
          <w:szCs w:val="40"/>
        </w:rPr>
        <w:t xml:space="preserve"> um 18.00 Uhr</w:t>
      </w:r>
    </w:p>
    <w:p w14:paraId="65206754" w14:textId="52C95B2B" w:rsidR="00237779" w:rsidRDefault="00FF1540" w:rsidP="00237779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>
        <w:rPr>
          <w:rFonts w:asciiTheme="minorHAnsi" w:hAnsiTheme="minorHAnsi" w:cstheme="minorHAnsi"/>
          <w:color w:val="FF0000"/>
          <w:sz w:val="28"/>
          <w:szCs w:val="28"/>
        </w:rPr>
        <w:t>I</w:t>
      </w:r>
      <w:r w:rsidR="00203D24">
        <w:rPr>
          <w:rFonts w:asciiTheme="minorHAnsi" w:hAnsiTheme="minorHAnsi" w:cstheme="minorHAnsi"/>
          <w:color w:val="FF0000"/>
          <w:sz w:val="28"/>
          <w:szCs w:val="28"/>
        </w:rPr>
        <w:t>m Kinderheim Erlenbusch</w:t>
      </w:r>
      <w:r w:rsidR="00237779" w:rsidRPr="00237779">
        <w:rPr>
          <w:rFonts w:asciiTheme="minorHAnsi" w:hAnsiTheme="minorHAnsi" w:cstheme="minorHAnsi"/>
          <w:color w:val="FF0000"/>
          <w:sz w:val="28"/>
          <w:szCs w:val="28"/>
        </w:rPr>
        <w:t>,</w:t>
      </w:r>
      <w:r w:rsidR="003F19B1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203D24">
        <w:rPr>
          <w:rFonts w:asciiTheme="minorHAnsi" w:hAnsiTheme="minorHAnsi" w:cstheme="minorHAnsi"/>
          <w:color w:val="FF0000"/>
          <w:sz w:val="28"/>
          <w:szCs w:val="28"/>
        </w:rPr>
        <w:t>Klosterwisch 8</w:t>
      </w:r>
      <w:r w:rsidR="00237779" w:rsidRPr="00237779">
        <w:rPr>
          <w:rFonts w:asciiTheme="minorHAnsi" w:hAnsiTheme="minorHAnsi" w:cstheme="minorHAnsi"/>
          <w:color w:val="FF0000"/>
          <w:sz w:val="28"/>
          <w:szCs w:val="28"/>
        </w:rPr>
        <w:t>, 22359 Hamburg</w:t>
      </w:r>
      <w:r w:rsidR="00246309">
        <w:rPr>
          <w:rFonts w:asciiTheme="minorHAnsi" w:hAnsiTheme="minorHAnsi" w:cstheme="minorHAnsi"/>
          <w:color w:val="FF0000"/>
          <w:sz w:val="28"/>
          <w:szCs w:val="28"/>
        </w:rPr>
        <w:t xml:space="preserve"> </w:t>
      </w:r>
      <w:r w:rsidR="005519C9">
        <w:rPr>
          <w:rFonts w:asciiTheme="minorHAnsi" w:hAnsiTheme="minorHAnsi" w:cstheme="minorHAnsi"/>
          <w:color w:val="FF0000"/>
          <w:sz w:val="28"/>
          <w:szCs w:val="28"/>
        </w:rPr>
        <w:t>im großen Besprechungsraum Eingang durch die Tür im gläsernen Verbindungsgang</w:t>
      </w:r>
    </w:p>
    <w:p w14:paraId="56380443" w14:textId="77777777" w:rsidR="00D84FC0" w:rsidRDefault="00D84FC0" w:rsidP="00237779">
      <w:pPr>
        <w:jc w:val="center"/>
        <w:rPr>
          <w:rFonts w:asciiTheme="minorHAnsi" w:hAnsiTheme="minorHAnsi" w:cstheme="minorHAnsi"/>
          <w:color w:val="FF0000"/>
          <w:sz w:val="28"/>
          <w:szCs w:val="28"/>
        </w:rPr>
      </w:pPr>
    </w:p>
    <w:p w14:paraId="49772BFA" w14:textId="2511A127" w:rsidR="00D84FC0" w:rsidRPr="00691AFD" w:rsidRDefault="002423B0" w:rsidP="00691AFD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18.00 – 18.10        Begrüßung, Formalien (Protokoll etc.) Vorstellungsrunde</w:t>
      </w:r>
      <w:r w:rsidR="00D84FC0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1DEFDD08" w14:textId="02571806" w:rsidR="00D84FC0" w:rsidRPr="00691AFD" w:rsidRDefault="002423B0" w:rsidP="00691AFD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18.</w:t>
      </w:r>
      <w:r w:rsidR="003F19B1">
        <w:rPr>
          <w:rFonts w:asciiTheme="minorHAnsi" w:hAnsiTheme="minorHAnsi" w:cstheme="minorHAnsi"/>
          <w:sz w:val="28"/>
          <w:szCs w:val="28"/>
        </w:rPr>
        <w:t>1</w:t>
      </w:r>
      <w:r>
        <w:rPr>
          <w:rFonts w:asciiTheme="minorHAnsi" w:hAnsiTheme="minorHAnsi" w:cstheme="minorHAnsi"/>
          <w:sz w:val="28"/>
          <w:szCs w:val="28"/>
        </w:rPr>
        <w:t>0</w:t>
      </w:r>
      <w:r w:rsidR="00D84FC0">
        <w:rPr>
          <w:rFonts w:asciiTheme="minorHAnsi" w:hAnsiTheme="minorHAnsi" w:cstheme="minorHAnsi"/>
          <w:sz w:val="28"/>
          <w:szCs w:val="28"/>
        </w:rPr>
        <w:t xml:space="preserve"> - </w:t>
      </w:r>
      <w:r w:rsidR="00501B01">
        <w:rPr>
          <w:rFonts w:asciiTheme="minorHAnsi" w:hAnsiTheme="minorHAnsi" w:cstheme="minorHAnsi"/>
          <w:sz w:val="28"/>
          <w:szCs w:val="28"/>
        </w:rPr>
        <w:t>18.</w:t>
      </w:r>
      <w:r w:rsidR="005519C9">
        <w:rPr>
          <w:rFonts w:asciiTheme="minorHAnsi" w:hAnsiTheme="minorHAnsi" w:cstheme="minorHAnsi"/>
          <w:sz w:val="28"/>
          <w:szCs w:val="28"/>
        </w:rPr>
        <w:t>30</w:t>
      </w:r>
      <w:r>
        <w:rPr>
          <w:rFonts w:asciiTheme="minorHAnsi" w:hAnsiTheme="minorHAnsi" w:cstheme="minorHAnsi"/>
          <w:sz w:val="28"/>
          <w:szCs w:val="28"/>
        </w:rPr>
        <w:t xml:space="preserve">        </w:t>
      </w:r>
      <w:r w:rsidR="00246309">
        <w:rPr>
          <w:rFonts w:asciiTheme="minorHAnsi" w:hAnsiTheme="minorHAnsi" w:cstheme="minorHAnsi"/>
          <w:sz w:val="28"/>
          <w:szCs w:val="28"/>
        </w:rPr>
        <w:t>Was gibt es so an Neuen</w:t>
      </w:r>
      <w:r w:rsidR="004A6E9D">
        <w:rPr>
          <w:rFonts w:asciiTheme="minorHAnsi" w:hAnsiTheme="minorHAnsi" w:cstheme="minorHAnsi"/>
          <w:sz w:val="28"/>
          <w:szCs w:val="28"/>
        </w:rPr>
        <w:t xml:space="preserve"> in der </w:t>
      </w:r>
      <w:r w:rsidR="00411FBF">
        <w:rPr>
          <w:rFonts w:asciiTheme="minorHAnsi" w:hAnsiTheme="minorHAnsi" w:cstheme="minorHAnsi"/>
          <w:sz w:val="28"/>
          <w:szCs w:val="28"/>
        </w:rPr>
        <w:t>Corona Zeit</w:t>
      </w:r>
      <w:r w:rsidR="00246309">
        <w:rPr>
          <w:rFonts w:asciiTheme="minorHAnsi" w:hAnsiTheme="minorHAnsi" w:cstheme="minorHAnsi"/>
          <w:sz w:val="28"/>
          <w:szCs w:val="28"/>
        </w:rPr>
        <w:t xml:space="preserve"> – Offene Runde</w:t>
      </w:r>
    </w:p>
    <w:p w14:paraId="3857988A" w14:textId="46612B55" w:rsidR="00D84FC0" w:rsidRPr="005519C9" w:rsidRDefault="00B5628D" w:rsidP="00D84FC0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</w:t>
      </w:r>
      <w:r w:rsidR="00501B01">
        <w:rPr>
          <w:rFonts w:asciiTheme="minorHAnsi" w:hAnsiTheme="minorHAnsi" w:cstheme="minorHAnsi"/>
          <w:sz w:val="28"/>
          <w:szCs w:val="28"/>
        </w:rPr>
        <w:t>8.3</w:t>
      </w:r>
      <w:r>
        <w:rPr>
          <w:rFonts w:asciiTheme="minorHAnsi" w:hAnsiTheme="minorHAnsi" w:cstheme="minorHAnsi"/>
          <w:sz w:val="28"/>
          <w:szCs w:val="28"/>
        </w:rPr>
        <w:t>0 – 1</w:t>
      </w:r>
      <w:r w:rsidR="00246309">
        <w:rPr>
          <w:rFonts w:asciiTheme="minorHAnsi" w:hAnsiTheme="minorHAnsi" w:cstheme="minorHAnsi"/>
          <w:sz w:val="28"/>
          <w:szCs w:val="28"/>
        </w:rPr>
        <w:t>9.</w:t>
      </w:r>
      <w:r w:rsidR="005519C9">
        <w:rPr>
          <w:rFonts w:asciiTheme="minorHAnsi" w:hAnsiTheme="minorHAnsi" w:cstheme="minorHAnsi"/>
          <w:sz w:val="28"/>
          <w:szCs w:val="28"/>
        </w:rPr>
        <w:t>15</w:t>
      </w:r>
      <w:r w:rsidR="00D84FC0" w:rsidRPr="00D84FC0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     </w:t>
      </w:r>
      <w:r w:rsidR="00246309">
        <w:rPr>
          <w:rFonts w:asciiTheme="minorHAnsi" w:hAnsiTheme="minorHAnsi" w:cstheme="minorHAnsi"/>
          <w:sz w:val="28"/>
          <w:szCs w:val="28"/>
        </w:rPr>
        <w:t xml:space="preserve">Tagung </w:t>
      </w:r>
      <w:r w:rsidR="001F0308">
        <w:rPr>
          <w:rFonts w:asciiTheme="minorHAnsi" w:hAnsiTheme="minorHAnsi" w:cstheme="minorHAnsi"/>
          <w:sz w:val="28"/>
          <w:szCs w:val="28"/>
        </w:rPr>
        <w:t>des Forums</w:t>
      </w:r>
      <w:r w:rsidR="00246309">
        <w:rPr>
          <w:rFonts w:asciiTheme="minorHAnsi" w:hAnsiTheme="minorHAnsi" w:cstheme="minorHAnsi"/>
          <w:sz w:val="28"/>
          <w:szCs w:val="28"/>
        </w:rPr>
        <w:t xml:space="preserve"> am 28. November bei der VHS in Farmsen. </w:t>
      </w:r>
      <w:r w:rsidR="009852C6">
        <w:rPr>
          <w:rFonts w:asciiTheme="minorHAnsi" w:hAnsiTheme="minorHAnsi" w:cstheme="minorHAnsi"/>
          <w:sz w:val="28"/>
          <w:szCs w:val="28"/>
        </w:rPr>
        <w:t>Thema „</w:t>
      </w:r>
      <w:r w:rsidR="005519C9">
        <w:rPr>
          <w:rFonts w:asciiTheme="minorHAnsi" w:hAnsiTheme="minorHAnsi" w:cstheme="minorHAnsi"/>
          <w:sz w:val="28"/>
          <w:szCs w:val="28"/>
        </w:rPr>
        <w:t>Mitreden</w:t>
      </w:r>
      <w:proofErr w:type="gramStart"/>
      <w:r w:rsidR="009852C6">
        <w:rPr>
          <w:rFonts w:asciiTheme="minorHAnsi" w:hAnsiTheme="minorHAnsi" w:cstheme="minorHAnsi"/>
          <w:sz w:val="28"/>
          <w:szCs w:val="28"/>
        </w:rPr>
        <w:t>“ .</w:t>
      </w:r>
      <w:proofErr w:type="gramEnd"/>
      <w:r w:rsidR="00B3140C">
        <w:rPr>
          <w:rFonts w:asciiTheme="minorHAnsi" w:hAnsiTheme="minorHAnsi" w:cstheme="minorHAnsi"/>
          <w:sz w:val="28"/>
          <w:szCs w:val="28"/>
        </w:rPr>
        <w:t xml:space="preserve"> </w:t>
      </w:r>
      <w:hyperlink r:id="rId12" w:history="1">
        <w:r w:rsidR="00B3140C" w:rsidRPr="00BC480B">
          <w:rPr>
            <w:rStyle w:val="Hyperlink"/>
            <w:rFonts w:asciiTheme="minorHAnsi" w:hAnsiTheme="minorHAnsi" w:cstheme="minorHAnsi"/>
            <w:sz w:val="28"/>
            <w:szCs w:val="28"/>
          </w:rPr>
          <w:t>www.behindertenforum.info/inklusion/mitreden</w:t>
        </w:r>
      </w:hyperlink>
      <w:r w:rsidR="00B3140C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18C7030" w14:textId="2237D103" w:rsidR="00D84FC0" w:rsidRDefault="008917AF" w:rsidP="002423B0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19.</w:t>
      </w:r>
      <w:r w:rsidR="005519C9">
        <w:rPr>
          <w:rFonts w:asciiTheme="minorHAnsi" w:hAnsiTheme="minorHAnsi" w:cstheme="minorHAnsi"/>
          <w:sz w:val="28"/>
          <w:szCs w:val="28"/>
        </w:rPr>
        <w:t>15</w:t>
      </w:r>
      <w:r>
        <w:rPr>
          <w:rFonts w:asciiTheme="minorHAnsi" w:hAnsiTheme="minorHAnsi" w:cstheme="minorHAnsi"/>
          <w:sz w:val="28"/>
          <w:szCs w:val="28"/>
        </w:rPr>
        <w:t xml:space="preserve"> – 19.50</w:t>
      </w:r>
      <w:r w:rsidR="00D84FC0">
        <w:rPr>
          <w:rFonts w:asciiTheme="minorHAnsi" w:hAnsiTheme="minorHAnsi" w:cstheme="minorHAnsi"/>
          <w:sz w:val="28"/>
          <w:szCs w:val="28"/>
        </w:rPr>
        <w:t xml:space="preserve"> </w:t>
      </w:r>
      <w:r w:rsidR="00B5628D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>AG Mobilität</w:t>
      </w:r>
      <w:r w:rsidR="005519C9">
        <w:rPr>
          <w:rFonts w:asciiTheme="minorHAnsi" w:hAnsiTheme="minorHAnsi" w:cstheme="minorHAnsi"/>
          <w:sz w:val="28"/>
          <w:szCs w:val="28"/>
        </w:rPr>
        <w:t xml:space="preserve"> </w:t>
      </w:r>
      <w:r w:rsidR="00B3140C">
        <w:rPr>
          <w:rFonts w:asciiTheme="minorHAnsi" w:hAnsiTheme="minorHAnsi" w:cstheme="minorHAnsi"/>
          <w:sz w:val="28"/>
          <w:szCs w:val="28"/>
        </w:rPr>
        <w:t>–</w:t>
      </w:r>
      <w:r w:rsidR="005519C9">
        <w:rPr>
          <w:rFonts w:asciiTheme="minorHAnsi" w:hAnsiTheme="minorHAnsi" w:cstheme="minorHAnsi"/>
          <w:sz w:val="28"/>
          <w:szCs w:val="28"/>
        </w:rPr>
        <w:t xml:space="preserve"> </w:t>
      </w:r>
      <w:r w:rsidR="00B3140C">
        <w:rPr>
          <w:rFonts w:asciiTheme="minorHAnsi" w:hAnsiTheme="minorHAnsi" w:cstheme="minorHAnsi"/>
          <w:sz w:val="28"/>
          <w:szCs w:val="28"/>
        </w:rPr>
        <w:t>Autoarmes Zentrum Volksdorf</w:t>
      </w:r>
    </w:p>
    <w:p w14:paraId="2A030F8E" w14:textId="77777777" w:rsidR="00D84FC0" w:rsidRDefault="00D84FC0" w:rsidP="00D84FC0">
      <w:pPr>
        <w:rPr>
          <w:rFonts w:asciiTheme="minorHAnsi" w:hAnsiTheme="minorHAnsi" w:cstheme="minorHAnsi"/>
          <w:sz w:val="28"/>
          <w:szCs w:val="28"/>
        </w:rPr>
      </w:pPr>
    </w:p>
    <w:p w14:paraId="13F94941" w14:textId="751897C0" w:rsidR="00237779" w:rsidRDefault="00D84FC0" w:rsidP="004C4915">
      <w:pPr>
        <w:numPr>
          <w:ilvl w:val="0"/>
          <w:numId w:val="6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19.5</w:t>
      </w:r>
      <w:r w:rsidR="00FF4C7F">
        <w:rPr>
          <w:rFonts w:asciiTheme="minorHAnsi" w:hAnsiTheme="minorHAnsi" w:cstheme="minorHAnsi"/>
          <w:sz w:val="28"/>
          <w:szCs w:val="28"/>
        </w:rPr>
        <w:t>0</w:t>
      </w:r>
      <w:r>
        <w:rPr>
          <w:rFonts w:asciiTheme="minorHAnsi" w:hAnsiTheme="minorHAnsi" w:cstheme="minorHAnsi"/>
          <w:sz w:val="28"/>
          <w:szCs w:val="28"/>
        </w:rPr>
        <w:t xml:space="preserve"> – 20.00 </w:t>
      </w:r>
      <w:r w:rsidR="00DE0BFE">
        <w:rPr>
          <w:rFonts w:asciiTheme="minorHAnsi" w:hAnsiTheme="minorHAnsi" w:cstheme="minorHAnsi"/>
          <w:sz w:val="28"/>
          <w:szCs w:val="28"/>
        </w:rPr>
        <w:t xml:space="preserve">      </w:t>
      </w:r>
      <w:proofErr w:type="gramStart"/>
      <w:r>
        <w:rPr>
          <w:rFonts w:asciiTheme="minorHAnsi" w:hAnsiTheme="minorHAnsi" w:cstheme="minorHAnsi"/>
          <w:sz w:val="28"/>
          <w:szCs w:val="28"/>
        </w:rPr>
        <w:t>Verschiedenes</w:t>
      </w:r>
      <w:r w:rsidR="00B5628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 und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nächste Sitzung</w:t>
      </w:r>
    </w:p>
    <w:p w14:paraId="4B82A66C" w14:textId="5C594278" w:rsidR="00B3140C" w:rsidRDefault="00B3140C" w:rsidP="00B3140C">
      <w:pPr>
        <w:rPr>
          <w:rFonts w:asciiTheme="minorHAnsi" w:hAnsiTheme="minorHAnsi" w:cstheme="minorHAnsi"/>
          <w:sz w:val="28"/>
          <w:szCs w:val="28"/>
        </w:rPr>
      </w:pPr>
    </w:p>
    <w:p w14:paraId="6757DF51" w14:textId="77777777" w:rsidR="00B3140C" w:rsidRPr="001709EB" w:rsidRDefault="00B3140C" w:rsidP="00B3140C">
      <w:pPr>
        <w:rPr>
          <w:rFonts w:asciiTheme="minorHAnsi" w:hAnsiTheme="minorHAnsi" w:cstheme="minorHAnsi"/>
          <w:sz w:val="28"/>
          <w:szCs w:val="28"/>
        </w:rPr>
      </w:pPr>
    </w:p>
    <w:p w14:paraId="36A6746B" w14:textId="0C8EEF13" w:rsidR="00A22406" w:rsidRDefault="001709EB" w:rsidP="004C4915">
      <w:r>
        <w:t xml:space="preserve">      </w:t>
      </w:r>
      <w:r w:rsidR="009852C6">
        <w:t xml:space="preserve">Wir leben in </w:t>
      </w:r>
      <w:r w:rsidR="00A22406">
        <w:t>Corona Zeiten</w:t>
      </w:r>
      <w:r w:rsidR="009852C6">
        <w:t xml:space="preserve">: Das heißt Mund/Nasenmaske ist bereitzuhalten. Die Teilnahme ist bis Donnerstag, den </w:t>
      </w:r>
      <w:r w:rsidR="00B3140C">
        <w:t>30</w:t>
      </w:r>
      <w:r w:rsidR="009852C6">
        <w:t xml:space="preserve">. </w:t>
      </w:r>
      <w:r w:rsidR="00B3140C">
        <w:t>Oktober</w:t>
      </w:r>
      <w:r w:rsidR="009852C6">
        <w:t xml:space="preserve"> per Mail an </w:t>
      </w:r>
      <w:hyperlink r:id="rId13" w:history="1">
        <w:r w:rsidR="009852C6" w:rsidRPr="00B76203">
          <w:rPr>
            <w:rStyle w:val="Hyperlink"/>
          </w:rPr>
          <w:t>wilcke@behindertenforum.info</w:t>
        </w:r>
      </w:hyperlink>
      <w:r w:rsidR="009852C6">
        <w:t xml:space="preserve"> anzuzei</w:t>
      </w:r>
      <w:r w:rsidR="00A22406">
        <w:t>gen damit d</w:t>
      </w:r>
      <w:r w:rsidR="00B3140C">
        <w:t>er Raum</w:t>
      </w:r>
      <w:r w:rsidR="00A22406">
        <w:t xml:space="preserve"> entsprechend vorbereitet werden </w:t>
      </w:r>
      <w:proofErr w:type="gramStart"/>
      <w:r w:rsidR="00A22406">
        <w:t>kann..</w:t>
      </w:r>
      <w:proofErr w:type="gramEnd"/>
      <w:r w:rsidR="00A22406">
        <w:t xml:space="preserve"> Desinfektionsmittel etc. steht bereit.</w:t>
      </w:r>
    </w:p>
    <w:p w14:paraId="779CA206" w14:textId="3CB08097" w:rsidR="00237779" w:rsidRDefault="009852C6" w:rsidP="004C4915">
      <w:r>
        <w:t xml:space="preserve"> </w:t>
      </w:r>
    </w:p>
    <w:p w14:paraId="4843A016" w14:textId="656144EE" w:rsidR="00177F99" w:rsidRDefault="00177F99" w:rsidP="004C4915"/>
    <w:p w14:paraId="5F9E4F9A" w14:textId="16C5AEA6" w:rsidR="00177F99" w:rsidRDefault="00177F99" w:rsidP="004C4915">
      <w:r>
        <w:t>Viele schöne Grüße</w:t>
      </w:r>
    </w:p>
    <w:p w14:paraId="38C9E1AF" w14:textId="7061F267" w:rsidR="00177F99" w:rsidRDefault="00177F99" w:rsidP="004C4915">
      <w:r>
        <w:t>Der Sprecherrat</w:t>
      </w:r>
    </w:p>
    <w:p w14:paraId="4CB150F5" w14:textId="77777777" w:rsidR="00FF4C7F" w:rsidRDefault="00FF4C7F"/>
    <w:sectPr w:rsidR="00FF4C7F">
      <w:footerReference w:type="default" r:id="rId14"/>
      <w:headerReference w:type="first" r:id="rId15"/>
      <w:footerReference w:type="first" r:id="rId16"/>
      <w:pgSz w:w="11907" w:h="16840" w:code="9"/>
      <w:pgMar w:top="567" w:right="567" w:bottom="851" w:left="1134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65292A" w14:textId="77777777" w:rsidR="003A7FD0" w:rsidRDefault="003A7FD0">
      <w:r>
        <w:separator/>
      </w:r>
    </w:p>
  </w:endnote>
  <w:endnote w:type="continuationSeparator" w:id="0">
    <w:p w14:paraId="78966BD3" w14:textId="77777777" w:rsidR="003A7FD0" w:rsidRDefault="003A7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34346" w14:textId="77777777" w:rsidR="005A022E" w:rsidRDefault="005A022E">
    <w:pPr>
      <w:rPr>
        <w:rFonts w:ascii="Arial Narrow" w:hAnsi="Arial Narrow"/>
        <w:sz w:val="16"/>
      </w:rPr>
    </w:pPr>
  </w:p>
  <w:p w14:paraId="3A6895EB" w14:textId="77777777" w:rsidR="005A022E" w:rsidRDefault="005A022E">
    <w:pPr>
      <w:rPr>
        <w:rFonts w:ascii="Arial Narrow" w:hAnsi="Arial Narrow"/>
        <w:sz w:val="16"/>
      </w:rPr>
    </w:pPr>
  </w:p>
  <w:p w14:paraId="594C28C5" w14:textId="77777777" w:rsidR="005A022E" w:rsidRDefault="005A022E">
    <w:pPr>
      <w:pStyle w:val="Fuzeile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40FD7" w14:textId="77777777" w:rsidR="005A022E" w:rsidRDefault="005A022E">
    <w:pPr>
      <w:pStyle w:val="Fuzeile"/>
    </w:pPr>
    <w:r>
      <w:rPr>
        <w:b/>
      </w:rPr>
      <w:t>Sprecherrat:</w:t>
    </w:r>
    <w:r>
      <w:t xml:space="preserve"> </w:t>
    </w:r>
  </w:p>
  <w:p w14:paraId="069079EF" w14:textId="77777777" w:rsidR="005A022E" w:rsidRPr="005177F6" w:rsidRDefault="00341766">
    <w:pPr>
      <w:pStyle w:val="Fuzeile"/>
      <w:rPr>
        <w:rFonts w:cs="Arial"/>
        <w:color w:val="0000FF"/>
        <w:szCs w:val="22"/>
      </w:rPr>
    </w:pPr>
    <w:r>
      <w:t>Ingrid Beermann Tel</w:t>
    </w:r>
    <w:r w:rsidR="00D6496A">
      <w:rPr>
        <w:rFonts w:cs="Arial"/>
        <w:sz w:val="32"/>
      </w:rPr>
      <w:t>:</w:t>
    </w:r>
    <w:r w:rsidR="005177F6" w:rsidRPr="005177F6">
      <w:rPr>
        <w:rFonts w:cs="Arial"/>
        <w:sz w:val="32"/>
      </w:rPr>
      <w:t xml:space="preserve"> </w:t>
    </w:r>
    <w:r w:rsidR="005177F6" w:rsidRPr="005177F6">
      <w:rPr>
        <w:rFonts w:cs="Arial"/>
        <w:color w:val="000000"/>
        <w:szCs w:val="22"/>
      </w:rPr>
      <w:t>60</w:t>
    </w:r>
    <w:r w:rsidR="005177F6">
      <w:rPr>
        <w:rFonts w:cs="Arial"/>
        <w:color w:val="000000"/>
        <w:szCs w:val="22"/>
      </w:rPr>
      <w:t xml:space="preserve"> </w:t>
    </w:r>
    <w:r w:rsidR="005177F6" w:rsidRPr="005177F6">
      <w:rPr>
        <w:rFonts w:cs="Arial"/>
        <w:color w:val="000000"/>
        <w:szCs w:val="22"/>
      </w:rPr>
      <w:t>55</w:t>
    </w:r>
    <w:r w:rsidR="005177F6">
      <w:rPr>
        <w:rFonts w:cs="Arial"/>
        <w:color w:val="000000"/>
        <w:szCs w:val="22"/>
      </w:rPr>
      <w:t xml:space="preserve"> </w:t>
    </w:r>
    <w:r w:rsidR="005177F6" w:rsidRPr="005177F6">
      <w:rPr>
        <w:rFonts w:cs="Arial"/>
        <w:color w:val="000000"/>
        <w:szCs w:val="22"/>
      </w:rPr>
      <w:t>92</w:t>
    </w:r>
    <w:r w:rsidR="005177F6">
      <w:rPr>
        <w:rFonts w:cs="Arial"/>
        <w:color w:val="000000"/>
        <w:szCs w:val="22"/>
      </w:rPr>
      <w:t xml:space="preserve"> </w:t>
    </w:r>
    <w:r w:rsidR="005177F6" w:rsidRPr="005177F6">
      <w:rPr>
        <w:rFonts w:cs="Arial"/>
        <w:color w:val="000000"/>
        <w:szCs w:val="22"/>
      </w:rPr>
      <w:t>99</w:t>
    </w:r>
    <w:r w:rsidR="00D6496A">
      <w:rPr>
        <w:rFonts w:cs="Arial"/>
        <w:color w:val="000000"/>
        <w:szCs w:val="22"/>
      </w:rPr>
      <w:t xml:space="preserve"> -</w:t>
    </w:r>
    <w:r w:rsidR="005177F6" w:rsidRPr="005177F6">
      <w:rPr>
        <w:rFonts w:cs="Arial"/>
        <w:color w:val="000000"/>
        <w:szCs w:val="22"/>
      </w:rPr>
      <w:t xml:space="preserve"> </w:t>
    </w:r>
    <w:r w:rsidR="005177F6" w:rsidRPr="00C94895">
      <w:rPr>
        <w:rFonts w:cs="Arial"/>
        <w:color w:val="000000"/>
        <w:szCs w:val="22"/>
      </w:rPr>
      <w:t>i.beermann@alsterdorf-assistenz-ost.de</w:t>
    </w:r>
    <w:r w:rsidRPr="00C94895">
      <w:rPr>
        <w:color w:val="000000"/>
        <w:sz w:val="28"/>
      </w:rPr>
      <w:t xml:space="preserve"> </w:t>
    </w:r>
  </w:p>
  <w:p w14:paraId="6FA27C98" w14:textId="77777777" w:rsidR="005A022E" w:rsidRPr="00073503" w:rsidRDefault="00DD6D33">
    <w:pPr>
      <w:rPr>
        <w:lang w:val="en-US"/>
      </w:rPr>
    </w:pPr>
    <w:r>
      <w:rPr>
        <w:lang w:val="en-US"/>
      </w:rPr>
      <w:t xml:space="preserve">Susanne Okroy Tel: </w:t>
    </w:r>
    <w:r w:rsidRPr="00DD6D33">
      <w:rPr>
        <w:lang w:val="en-US"/>
      </w:rPr>
      <w:t>6 09 19 3-0</w:t>
    </w:r>
    <w:r>
      <w:rPr>
        <w:lang w:val="en-US"/>
      </w:rPr>
      <w:t xml:space="preserve"> - </w:t>
    </w:r>
    <w:r w:rsidRPr="00DD6D33">
      <w:rPr>
        <w:lang w:val="en-US"/>
      </w:rPr>
      <w:t>susanne.okroy@martha-stiftung.de</w:t>
    </w:r>
  </w:p>
  <w:p w14:paraId="4792CAF4" w14:textId="4AA6BC53" w:rsidR="005A022E" w:rsidRPr="00D6496A" w:rsidRDefault="00177F99">
    <w:pPr>
      <w:pStyle w:val="Fuzeile"/>
      <w:rPr>
        <w:lang w:val="en-US"/>
      </w:rPr>
    </w:pPr>
    <w:r>
      <w:rPr>
        <w:lang w:val="en-US"/>
      </w:rPr>
      <w:t>Katharina Hinz</w:t>
    </w:r>
    <w:r w:rsidR="00D6496A" w:rsidRPr="00D6496A">
      <w:rPr>
        <w:lang w:val="en-US"/>
      </w:rPr>
      <w:t xml:space="preserve"> Tel: 227 227 </w:t>
    </w:r>
    <w:r w:rsidR="001F0308">
      <w:rPr>
        <w:lang w:val="en-US"/>
      </w:rPr>
      <w:t>18</w:t>
    </w:r>
    <w:r w:rsidR="00D6496A" w:rsidRPr="00D6496A">
      <w:rPr>
        <w:lang w:val="en-US"/>
      </w:rPr>
      <w:t xml:space="preserve"> </w:t>
    </w:r>
    <w:r>
      <w:rPr>
        <w:lang w:val="en-US"/>
      </w:rPr>
      <w:t>–</w:t>
    </w:r>
    <w:r w:rsidR="00D6496A" w:rsidRPr="00D6496A">
      <w:rPr>
        <w:lang w:val="en-US"/>
      </w:rPr>
      <w:t xml:space="preserve"> </w:t>
    </w:r>
    <w:r>
      <w:rPr>
        <w:lang w:val="en-US"/>
      </w:rPr>
      <w:t>k.hinz</w:t>
    </w:r>
    <w:r w:rsidR="00D6496A" w:rsidRPr="00D6496A">
      <w:rPr>
        <w:lang w:val="en-US"/>
      </w:rPr>
      <w:t>@sozialkontor.</w:t>
    </w:r>
    <w:r w:rsidR="00D6496A">
      <w:rPr>
        <w:lang w:val="en-US"/>
      </w:rPr>
      <w:t>de</w:t>
    </w:r>
    <w:r w:rsidR="005A022E" w:rsidRPr="00D6496A">
      <w:rPr>
        <w:lang w:val="en-US"/>
      </w:rPr>
      <w:t xml:space="preserve"> </w:t>
    </w:r>
  </w:p>
  <w:p w14:paraId="6580D6AB" w14:textId="77777777" w:rsidR="005A022E" w:rsidRPr="00D6496A" w:rsidRDefault="005A022E">
    <w:pPr>
      <w:pStyle w:val="Fuzeile"/>
      <w:rPr>
        <w:lang w:val="en-US"/>
      </w:rPr>
    </w:pPr>
    <w:r w:rsidRPr="00D6496A">
      <w:rPr>
        <w:lang w:val="en-US"/>
      </w:rPr>
      <w:t>Rainer Wilcke Tel: 0160 976</w:t>
    </w:r>
    <w:r w:rsidR="003A5ED1" w:rsidRPr="00D6496A">
      <w:rPr>
        <w:lang w:val="en-US"/>
      </w:rPr>
      <w:t xml:space="preserve"> </w:t>
    </w:r>
    <w:r w:rsidRPr="00D6496A">
      <w:rPr>
        <w:lang w:val="en-US"/>
      </w:rPr>
      <w:t>85</w:t>
    </w:r>
    <w:r w:rsidR="003A5ED1" w:rsidRPr="00D6496A">
      <w:rPr>
        <w:lang w:val="en-US"/>
      </w:rPr>
      <w:t xml:space="preserve"> </w:t>
    </w:r>
    <w:r w:rsidRPr="00D6496A">
      <w:rPr>
        <w:lang w:val="en-US"/>
      </w:rPr>
      <w:t xml:space="preserve">742 </w:t>
    </w:r>
    <w:r w:rsidR="00D6496A">
      <w:rPr>
        <w:lang w:val="en-US"/>
      </w:rPr>
      <w:t xml:space="preserve">- </w:t>
    </w:r>
    <w:r w:rsidRPr="00D6496A">
      <w:rPr>
        <w:lang w:val="en-US"/>
      </w:rPr>
      <w:t xml:space="preserve">wilcke@behindertenforum.info </w:t>
    </w:r>
  </w:p>
  <w:p w14:paraId="1AB84AC5" w14:textId="77777777" w:rsidR="005A022E" w:rsidRPr="00C41756" w:rsidRDefault="005A022E">
    <w:pPr>
      <w:pStyle w:val="Fuzeile"/>
      <w:rPr>
        <w:color w:val="FF0000"/>
        <w:lang w:val="en-US"/>
      </w:rPr>
    </w:pPr>
    <w:r w:rsidRPr="00C41756">
      <w:rPr>
        <w:lang w:val="en-US"/>
      </w:rPr>
      <w:t xml:space="preserve">Homepage   </w:t>
    </w:r>
    <w:hyperlink r:id="rId1" w:history="1">
      <w:r w:rsidRPr="00C41756">
        <w:rPr>
          <w:rStyle w:val="Hyperlink"/>
          <w:lang w:val="en-US"/>
        </w:rPr>
        <w:t>www.behindertenforumwalddoerfer.info</w:t>
      </w:r>
    </w:hyperlink>
    <w:r w:rsidRPr="00C41756">
      <w:rPr>
        <w:lang w:val="en-US"/>
      </w:rPr>
      <w:t xml:space="preserve"> </w:t>
    </w:r>
    <w:proofErr w:type="spellStart"/>
    <w:r w:rsidRPr="00C41756">
      <w:rPr>
        <w:lang w:val="en-US"/>
      </w:rPr>
      <w:t>und</w:t>
    </w:r>
    <w:proofErr w:type="spellEnd"/>
    <w:r w:rsidRPr="00C41756">
      <w:rPr>
        <w:color w:val="FF0000"/>
        <w:lang w:val="en-US"/>
      </w:rPr>
      <w:t xml:space="preserve"> </w:t>
    </w:r>
    <w:hyperlink r:id="rId2" w:history="1">
      <w:r w:rsidRPr="00C41756">
        <w:rPr>
          <w:rStyle w:val="Hyperlink"/>
          <w:lang w:val="en-US"/>
        </w:rPr>
        <w:t>www.moinhamburg.de</w:t>
      </w:r>
    </w:hyperlink>
    <w:r w:rsidRPr="00C41756">
      <w:rPr>
        <w:lang w:val="en-US"/>
      </w:rPr>
      <w:t xml:space="preserve"> </w:t>
    </w:r>
  </w:p>
  <w:p w14:paraId="2B192994" w14:textId="77777777" w:rsidR="005A022E" w:rsidRDefault="005A022E">
    <w:pPr>
      <w:pStyle w:val="Fuzeile"/>
    </w:pPr>
    <w:r>
      <w:rPr>
        <w:b/>
      </w:rPr>
      <w:t>Mitglied der Hamburger LAG für behinderte Menschen</w:t>
    </w:r>
    <w:r>
      <w:t xml:space="preserve"> (www.lagh-hamburg.de)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49DD8" w14:textId="77777777" w:rsidR="003A7FD0" w:rsidRDefault="003A7FD0">
      <w:r>
        <w:separator/>
      </w:r>
    </w:p>
  </w:footnote>
  <w:footnote w:type="continuationSeparator" w:id="0">
    <w:p w14:paraId="2C461196" w14:textId="77777777" w:rsidR="003A7FD0" w:rsidRDefault="003A7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BB90C" w14:textId="77777777" w:rsidR="005A022E" w:rsidRDefault="005A022E">
    <w:pPr>
      <w:rPr>
        <w:rFonts w:ascii="Arial Narrow" w:hAnsi="Arial Narrow"/>
        <w:b/>
      </w:rPr>
    </w:pPr>
  </w:p>
  <w:p w14:paraId="66D6ED1B" w14:textId="77777777" w:rsidR="005A022E" w:rsidRDefault="005A022E">
    <w:pPr>
      <w:pStyle w:val="Kopfzeile"/>
    </w:pPr>
  </w:p>
  <w:p w14:paraId="5E530670" w14:textId="77777777" w:rsidR="005A022E" w:rsidRDefault="005A022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B0979"/>
    <w:multiLevelType w:val="hybridMultilevel"/>
    <w:tmpl w:val="CA60620C"/>
    <w:lvl w:ilvl="0" w:tplc="864EEDB4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F2D9D"/>
    <w:multiLevelType w:val="hybridMultilevel"/>
    <w:tmpl w:val="5764301C"/>
    <w:lvl w:ilvl="0" w:tplc="3286A6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815F4"/>
    <w:multiLevelType w:val="hybridMultilevel"/>
    <w:tmpl w:val="D4BCD6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216A"/>
    <w:multiLevelType w:val="hybridMultilevel"/>
    <w:tmpl w:val="46FCBEDA"/>
    <w:lvl w:ilvl="0" w:tplc="3036E276">
      <w:start w:val="1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30F39"/>
    <w:multiLevelType w:val="hybridMultilevel"/>
    <w:tmpl w:val="714838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5E077D"/>
    <w:multiLevelType w:val="hybridMultilevel"/>
    <w:tmpl w:val="0BFE9028"/>
    <w:lvl w:ilvl="0" w:tplc="3148034E">
      <w:start w:val="6"/>
      <w:numFmt w:val="decimalZero"/>
      <w:lvlText w:val="%1."/>
      <w:lvlJc w:val="left"/>
      <w:pPr>
        <w:ind w:left="765" w:hanging="4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7A"/>
    <w:rsid w:val="00031878"/>
    <w:rsid w:val="00056FB1"/>
    <w:rsid w:val="00067793"/>
    <w:rsid w:val="00073503"/>
    <w:rsid w:val="000D5615"/>
    <w:rsid w:val="00124920"/>
    <w:rsid w:val="001442B2"/>
    <w:rsid w:val="00166C91"/>
    <w:rsid w:val="001709EB"/>
    <w:rsid w:val="00177F99"/>
    <w:rsid w:val="00186EC7"/>
    <w:rsid w:val="001A2A41"/>
    <w:rsid w:val="001A66A1"/>
    <w:rsid w:val="001B0A5B"/>
    <w:rsid w:val="001C5805"/>
    <w:rsid w:val="001F0308"/>
    <w:rsid w:val="00203D24"/>
    <w:rsid w:val="0023007D"/>
    <w:rsid w:val="00236C62"/>
    <w:rsid w:val="00237779"/>
    <w:rsid w:val="002423B0"/>
    <w:rsid w:val="00246309"/>
    <w:rsid w:val="002A0B15"/>
    <w:rsid w:val="002D2E7B"/>
    <w:rsid w:val="002D3773"/>
    <w:rsid w:val="002F46A7"/>
    <w:rsid w:val="00306F1D"/>
    <w:rsid w:val="00341766"/>
    <w:rsid w:val="0034583B"/>
    <w:rsid w:val="00345DF8"/>
    <w:rsid w:val="00365300"/>
    <w:rsid w:val="003724C1"/>
    <w:rsid w:val="003A1E1B"/>
    <w:rsid w:val="003A5798"/>
    <w:rsid w:val="003A5ED1"/>
    <w:rsid w:val="003A7FD0"/>
    <w:rsid w:val="003B06E2"/>
    <w:rsid w:val="003B3059"/>
    <w:rsid w:val="003F19B1"/>
    <w:rsid w:val="00411FBF"/>
    <w:rsid w:val="00433A48"/>
    <w:rsid w:val="004351E1"/>
    <w:rsid w:val="004845C6"/>
    <w:rsid w:val="004A3AAF"/>
    <w:rsid w:val="004A6B01"/>
    <w:rsid w:val="004A6E9D"/>
    <w:rsid w:val="004C4915"/>
    <w:rsid w:val="004C5F80"/>
    <w:rsid w:val="00501B01"/>
    <w:rsid w:val="005177F6"/>
    <w:rsid w:val="00526608"/>
    <w:rsid w:val="005519C9"/>
    <w:rsid w:val="00562D6B"/>
    <w:rsid w:val="005A022E"/>
    <w:rsid w:val="005A069A"/>
    <w:rsid w:val="005E3BD3"/>
    <w:rsid w:val="00605124"/>
    <w:rsid w:val="0062638B"/>
    <w:rsid w:val="00646B0F"/>
    <w:rsid w:val="00691AFD"/>
    <w:rsid w:val="00697BFA"/>
    <w:rsid w:val="006B0008"/>
    <w:rsid w:val="006D3C83"/>
    <w:rsid w:val="006D64D8"/>
    <w:rsid w:val="00700D31"/>
    <w:rsid w:val="0070454F"/>
    <w:rsid w:val="007154B7"/>
    <w:rsid w:val="007241FC"/>
    <w:rsid w:val="007360FF"/>
    <w:rsid w:val="0078492C"/>
    <w:rsid w:val="007D3370"/>
    <w:rsid w:val="00871E4C"/>
    <w:rsid w:val="008908A3"/>
    <w:rsid w:val="008917AF"/>
    <w:rsid w:val="008A78B2"/>
    <w:rsid w:val="008B2E4D"/>
    <w:rsid w:val="008E274B"/>
    <w:rsid w:val="008F553D"/>
    <w:rsid w:val="00952FCE"/>
    <w:rsid w:val="009852C6"/>
    <w:rsid w:val="009A6D74"/>
    <w:rsid w:val="009B0637"/>
    <w:rsid w:val="00A00715"/>
    <w:rsid w:val="00A056D8"/>
    <w:rsid w:val="00A13A3F"/>
    <w:rsid w:val="00A22406"/>
    <w:rsid w:val="00A2498D"/>
    <w:rsid w:val="00A47363"/>
    <w:rsid w:val="00A67289"/>
    <w:rsid w:val="00A67468"/>
    <w:rsid w:val="00A75168"/>
    <w:rsid w:val="00A77B8D"/>
    <w:rsid w:val="00A93B08"/>
    <w:rsid w:val="00AA101E"/>
    <w:rsid w:val="00AD5352"/>
    <w:rsid w:val="00AF002D"/>
    <w:rsid w:val="00B21D0F"/>
    <w:rsid w:val="00B3140C"/>
    <w:rsid w:val="00B40392"/>
    <w:rsid w:val="00B52227"/>
    <w:rsid w:val="00B5628D"/>
    <w:rsid w:val="00B93048"/>
    <w:rsid w:val="00B934C3"/>
    <w:rsid w:val="00BB6CB2"/>
    <w:rsid w:val="00C15F0E"/>
    <w:rsid w:val="00C258FD"/>
    <w:rsid w:val="00C41756"/>
    <w:rsid w:val="00C56B67"/>
    <w:rsid w:val="00C6167A"/>
    <w:rsid w:val="00C713B3"/>
    <w:rsid w:val="00C94895"/>
    <w:rsid w:val="00CA415F"/>
    <w:rsid w:val="00CD1168"/>
    <w:rsid w:val="00D14181"/>
    <w:rsid w:val="00D20356"/>
    <w:rsid w:val="00D4382F"/>
    <w:rsid w:val="00D6496A"/>
    <w:rsid w:val="00D64F22"/>
    <w:rsid w:val="00D744B6"/>
    <w:rsid w:val="00D77B12"/>
    <w:rsid w:val="00D84FC0"/>
    <w:rsid w:val="00DA398C"/>
    <w:rsid w:val="00DD6D33"/>
    <w:rsid w:val="00DE0BFE"/>
    <w:rsid w:val="00DF6353"/>
    <w:rsid w:val="00DF6E2B"/>
    <w:rsid w:val="00EC0293"/>
    <w:rsid w:val="00EE0ADF"/>
    <w:rsid w:val="00EF4A01"/>
    <w:rsid w:val="00F00393"/>
    <w:rsid w:val="00F27418"/>
    <w:rsid w:val="00F7265C"/>
    <w:rsid w:val="00F7589A"/>
    <w:rsid w:val="00F877DE"/>
    <w:rsid w:val="00FA232E"/>
    <w:rsid w:val="00FB01D9"/>
    <w:rsid w:val="00FC48E9"/>
    <w:rsid w:val="00FD45A4"/>
    <w:rsid w:val="00FF1540"/>
    <w:rsid w:val="00FF25EA"/>
    <w:rsid w:val="00FF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5E7AE522"/>
  <w15:docId w15:val="{6F069C9A-5900-4F45-9E32-FFF28B0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 Narrow" w:hAnsi="Arial Narrow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color w:val="3366FF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cs="Arial"/>
      <w:b/>
      <w:bCs/>
      <w:sz w:val="28"/>
    </w:rPr>
  </w:style>
  <w:style w:type="paragraph" w:styleId="Textkrper2">
    <w:name w:val="Body Text 2"/>
    <w:basedOn w:val="Standard"/>
    <w:semiHidden/>
    <w:rPr>
      <w:sz w:val="32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semiHidden/>
    <w:unhideWhenUsed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semiHidden/>
    <w:rPr>
      <w:rFonts w:ascii="Calibri" w:eastAsia="Calibri" w:hAnsi="Calibri"/>
      <w:sz w:val="22"/>
      <w:szCs w:val="21"/>
      <w:lang w:eastAsia="en-US"/>
    </w:rPr>
  </w:style>
  <w:style w:type="paragraph" w:styleId="Listenabsatz">
    <w:name w:val="List Paragraph"/>
    <w:basedOn w:val="Standard"/>
    <w:uiPriority w:val="34"/>
    <w:qFormat/>
    <w:rsid w:val="00A67468"/>
    <w:pPr>
      <w:ind w:left="708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85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wilcke@behindertenforum.info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hindertenforum.info/inklusion/mitred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lcke@behindertenforum.inf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info@behindertenforumwalddoerfer.de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54B86.569A6EC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inhamburg.de" TargetMode="External"/><Relationship Id="rId1" Type="http://schemas.openxmlformats.org/officeDocument/2006/relationships/hyperlink" Target="http://www.behindertenforumwalddoerfer.inf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16%20-%20Sandra%20Ullrich-Rahner\07%20Behindertenforum%20Waldd&#246;rfer\Forum%20BriKo%20201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B677B-8D82-4550-AE5D-749DF4B4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Forum BriKo 2010.dot</Template>
  <TotalTime>0</TotalTime>
  <Pages>1</Pages>
  <Words>153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%	0 40 / 6 04 15 - 0</vt:lpstr>
    </vt:vector>
  </TitlesOfParts>
  <Company>___</Company>
  <LinksUpToDate>false</LinksUpToDate>
  <CharactersWithSpaces>1461</CharactersWithSpaces>
  <SharedDoc>false</SharedDoc>
  <HLinks>
    <vt:vector size="30" baseType="variant">
      <vt:variant>
        <vt:i4>5963876</vt:i4>
      </vt:variant>
      <vt:variant>
        <vt:i4>6</vt:i4>
      </vt:variant>
      <vt:variant>
        <vt:i4>0</vt:i4>
      </vt:variant>
      <vt:variant>
        <vt:i4>5</vt:i4>
      </vt:variant>
      <vt:variant>
        <vt:lpwstr>mailto:wilcke@behindertenforum.info</vt:lpwstr>
      </vt:variant>
      <vt:variant>
        <vt:lpwstr/>
      </vt:variant>
      <vt:variant>
        <vt:i4>1900576</vt:i4>
      </vt:variant>
      <vt:variant>
        <vt:i4>3</vt:i4>
      </vt:variant>
      <vt:variant>
        <vt:i4>0</vt:i4>
      </vt:variant>
      <vt:variant>
        <vt:i4>5</vt:i4>
      </vt:variant>
      <vt:variant>
        <vt:lpwstr>mailto:info@behindertenforumwalddoerfer.de</vt:lpwstr>
      </vt:variant>
      <vt:variant>
        <vt:lpwstr/>
      </vt:variant>
      <vt:variant>
        <vt:i4>7536747</vt:i4>
      </vt:variant>
      <vt:variant>
        <vt:i4>3</vt:i4>
      </vt:variant>
      <vt:variant>
        <vt:i4>0</vt:i4>
      </vt:variant>
      <vt:variant>
        <vt:i4>5</vt:i4>
      </vt:variant>
      <vt:variant>
        <vt:lpwstr>http://www.moinhamburg.de/</vt:lpwstr>
      </vt:variant>
      <vt:variant>
        <vt:lpwstr/>
      </vt:variant>
      <vt:variant>
        <vt:i4>262148</vt:i4>
      </vt:variant>
      <vt:variant>
        <vt:i4>0</vt:i4>
      </vt:variant>
      <vt:variant>
        <vt:i4>0</vt:i4>
      </vt:variant>
      <vt:variant>
        <vt:i4>5</vt:i4>
      </vt:variant>
      <vt:variant>
        <vt:lpwstr>http://www.behindertenforumwalddoerfer.info/</vt:lpwstr>
      </vt:variant>
      <vt:variant>
        <vt:lpwstr/>
      </vt:variant>
      <vt:variant>
        <vt:i4>2162765</vt:i4>
      </vt:variant>
      <vt:variant>
        <vt:i4>2124</vt:i4>
      </vt:variant>
      <vt:variant>
        <vt:i4>1030</vt:i4>
      </vt:variant>
      <vt:variant>
        <vt:i4>1</vt:i4>
      </vt:variant>
      <vt:variant>
        <vt:lpwstr>cid:image001.jpg@01D54B86.569A6EC0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%	0 40 / 6 04 15 - 0</dc:title>
  <dc:creator>Sandra Ullrich</dc:creator>
  <cp:lastModifiedBy>Rainer Wilcke</cp:lastModifiedBy>
  <cp:revision>5</cp:revision>
  <cp:lastPrinted>2020-10-25T20:26:00Z</cp:lastPrinted>
  <dcterms:created xsi:type="dcterms:W3CDTF">2020-10-24T15:35:00Z</dcterms:created>
  <dcterms:modified xsi:type="dcterms:W3CDTF">2020-10-25T20:35:00Z</dcterms:modified>
</cp:coreProperties>
</file>